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exact"/>
        <w:rPr>
          <w:rFonts w:asciiTheme="minorEastAsia" w:hAnsiTheme="minorEastAsia"/>
        </w:rPr>
      </w:pPr>
    </w:p>
    <w:p>
      <w:pPr>
        <w:snapToGrid w:val="0"/>
        <w:spacing w:line="20" w:lineRule="exact"/>
        <w:rPr>
          <w:rFonts w:asciiTheme="minorEastAsia" w:hAnsiTheme="minorEastAsia"/>
        </w:rPr>
      </w:pPr>
    </w:p>
    <w:p>
      <w:pPr>
        <w:snapToGrid w:val="0"/>
        <w:spacing w:line="20" w:lineRule="exact"/>
        <w:rPr>
          <w:rFonts w:asciiTheme="minorEastAsia" w:hAnsiTheme="minorEastAsia"/>
        </w:rPr>
      </w:pPr>
    </w:p>
    <w:tbl>
      <w:tblPr>
        <w:tblStyle w:val="8"/>
        <w:tblW w:w="10606" w:type="dxa"/>
        <w:tblInd w:w="14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3"/>
        <w:gridCol w:w="4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5923" w:type="dxa"/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99" w:tblpY="540"/>
              <w:tblOverlap w:val="never"/>
              <w:tblW w:w="22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62" w:hRule="atLeast"/>
              </w:trPr>
              <w:tc>
                <w:tcPr>
                  <w:tcW w:w="2224" w:type="dxa"/>
                </w:tcPr>
                <w:p>
                  <w:pPr>
                    <w:snapToGrid w:val="0"/>
                    <w:spacing w:line="640" w:lineRule="exact"/>
                    <w:jc w:val="center"/>
                    <w:rPr>
                      <w:rFonts w:hint="eastAsia" w:asciiTheme="minorEastAsia" w:hAnsiTheme="minorEastAsia" w:eastAsiaTheme="minorEastAsia"/>
                      <w:color w:val="FFFFFF" w:themeColor="background1"/>
                      <w:vertAlign w:val="baseline"/>
                      <w:lang w:val="en-US" w:eastAsia="zh-CN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Theme="minorEastAsia" w:hAnsiTheme="minorEastAsia"/>
                      <w:color w:val="FFFFFF" w:themeColor="background1"/>
                      <w:sz w:val="32"/>
                      <w:szCs w:val="32"/>
                      <w:vertAlign w:val="baseline"/>
                      <w:lang w:val="en-US" w:eastAsia="zh-CN"/>
                      <w14:textFill>
                        <w14:solidFill>
                          <w14:schemeClr w14:val="bg1"/>
                        </w14:solidFill>
                      </w14:textFill>
                    </w:rPr>
                    <w:t>照  片</w:t>
                  </w:r>
                </w:p>
              </w:tc>
            </w:tr>
          </w:tbl>
          <w:p>
            <w:pPr>
              <w:snapToGrid w:val="0"/>
              <w:spacing w:line="640" w:lineRule="exact"/>
              <w:rPr>
                <w:rFonts w:hint="eastAsia" w:asciiTheme="minorEastAsia" w:hAnsiTheme="min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napToGrid w:val="0"/>
              <w:spacing w:line="640" w:lineRule="exact"/>
              <w:rPr>
                <w:rFonts w:hint="eastAsia" w:asciiTheme="minorEastAsia" w:hAnsiTheme="min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napToGrid w:val="0"/>
              <w:spacing w:line="640" w:lineRule="exact"/>
              <w:rPr>
                <w:rFonts w:hint="eastAsia" w:asciiTheme="minorEastAsia" w:hAnsiTheme="minorEastAsia" w:eastAsiaTheme="minorEastAsia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姓名：</w:t>
            </w:r>
          </w:p>
          <w:p>
            <w:pPr>
              <w:snapToGrid w:val="0"/>
              <w:spacing w:line="64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求职</w:t>
            </w:r>
            <w:r>
              <w:rPr>
                <w:rFonts w:asciiTheme="minorEastAsia" w:hAnsiTheme="minor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意向：</w:t>
            </w:r>
          </w:p>
        </w:tc>
        <w:tc>
          <w:tcPr>
            <w:tcW w:w="4683" w:type="dxa"/>
            <w:shd w:val="clear" w:color="auto" w:fill="auto"/>
            <w:vAlign w:val="center"/>
          </w:tcPr>
          <w:p>
            <w:pPr>
              <w:snapToGrid w:val="0"/>
              <w:spacing w:before="624" w:beforeLines="200" w:line="500" w:lineRule="exact"/>
              <w:ind w:left="630" w:leftChars="300"/>
              <w:rPr>
                <w:rFonts w:asciiTheme="minorEastAsia" w:hAnsiTheme="min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Theme="minorEastAsia" w:hAnsiTheme="min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出生日期：</w:t>
            </w:r>
          </w:p>
          <w:p>
            <w:pPr>
              <w:snapToGrid w:val="0"/>
              <w:spacing w:line="500" w:lineRule="exact"/>
              <w:ind w:left="630" w:leftChars="300"/>
              <w:rPr>
                <w:rFonts w:asciiTheme="minorEastAsia" w:hAnsiTheme="min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所在</w:t>
            </w:r>
            <w:r>
              <w:rPr>
                <w:rFonts w:asciiTheme="minorEastAsia" w:hAnsiTheme="min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城市：</w:t>
            </w:r>
          </w:p>
          <w:p>
            <w:pPr>
              <w:snapToGrid w:val="0"/>
              <w:spacing w:line="500" w:lineRule="exact"/>
              <w:ind w:left="630" w:leftChars="300"/>
              <w:rPr>
                <w:rFonts w:asciiTheme="minorEastAsia" w:hAnsiTheme="min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联系</w:t>
            </w:r>
            <w:r>
              <w:rPr>
                <w:rFonts w:asciiTheme="minorEastAsia" w:hAnsiTheme="min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电话</w:t>
            </w:r>
            <w:r>
              <w:rPr>
                <w:rFonts w:hint="eastAsia" w:asciiTheme="minorEastAsia" w:hAnsiTheme="min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：</w:t>
            </w:r>
          </w:p>
          <w:p>
            <w:pPr>
              <w:snapToGrid w:val="0"/>
              <w:spacing w:line="500" w:lineRule="exact"/>
              <w:ind w:left="630" w:leftChars="300"/>
              <w:rPr>
                <w:rFonts w:asciiTheme="minorEastAsia" w:hAnsiTheme="minorEastAsia"/>
                <w:color w:val="404040" w:themeColor="text1" w:themeTint="BF"/>
                <w:sz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邮箱：</w:t>
            </w:r>
          </w:p>
        </w:tc>
      </w:tr>
    </w:tbl>
    <w:p>
      <w:pPr>
        <w:snapToGrid w:val="0"/>
        <w:spacing w:line="360" w:lineRule="exact"/>
        <w:rPr>
          <w:rFonts w:asciiTheme="minorEastAsia" w:hAnsiTheme="minorEastAsia"/>
        </w:rPr>
      </w:pPr>
      <w:bookmarkStart w:id="0" w:name="photo"/>
    </w:p>
    <w:p>
      <w:pPr>
        <w:snapToGrid w:val="0"/>
        <w:spacing w:line="360" w:lineRule="exact"/>
        <w:rPr>
          <w:rFonts w:hint="eastAsia" w:asciiTheme="minorEastAsia" w:hAnsiTheme="minorEastAsia"/>
        </w:rPr>
      </w:pPr>
    </w:p>
    <w:tbl>
      <w:tblPr>
        <w:tblStyle w:val="8"/>
        <w:tblW w:w="119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36"/>
        <w:gridCol w:w="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540" w:type="dxa"/>
          </w:tcPr>
          <w:p>
            <w:pPr>
              <w:snapToGrid w:val="0"/>
              <w:spacing w:line="350" w:lineRule="exact"/>
              <w:rPr>
                <w:rFonts w:asciiTheme="minorEastAsia" w:hAnsiTheme="minorEastAsia"/>
              </w:rPr>
            </w:pPr>
          </w:p>
        </w:tc>
        <w:tc>
          <w:tcPr>
            <w:tcW w:w="10836" w:type="dxa"/>
          </w:tcPr>
          <w:p>
            <w:pPr>
              <w:tabs>
                <w:tab w:val="left" w:pos="3510"/>
                <w:tab w:val="left" w:pos="7935"/>
              </w:tabs>
              <w:snapToGrid w:val="0"/>
              <w:spacing w:before="468" w:beforeLines="150"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6720840" cy="333375"/>
                      <wp:effectExtent l="0" t="0" r="22860" b="9525"/>
                      <wp:docPr id="83" name="组合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0840" cy="333375"/>
                                <a:chOff x="0" y="19050"/>
                                <a:chExt cx="6724297" cy="333375"/>
                              </a:xfrm>
                            </wpg:grpSpPr>
                            <wpg:grpSp>
                              <wpg:cNvPr id="576" name="组合 576"/>
                              <wpg:cNvGrpSpPr/>
                              <wpg:grpSpPr>
                                <a:xfrm>
                                  <a:off x="371475" y="19050"/>
                                  <a:ext cx="6352822" cy="326390"/>
                                  <a:chOff x="238125" y="19050"/>
                                  <a:chExt cx="6353724" cy="326390"/>
                                </a:xfrm>
                              </wpg:grpSpPr>
                              <wps:wsp>
                                <wps:cNvPr id="577" name="文本框 577"/>
                                <wps:cNvSpPr txBox="1"/>
                                <wps:spPr>
                                  <a:xfrm>
                                    <a:off x="238125" y="19050"/>
                                    <a:ext cx="1047802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napToGrid w:val="0"/>
                                        <w:spacing w:line="360" w:lineRule="exact"/>
                                        <w:rPr>
                                          <w:rFonts w:ascii="微软雅黑" w:hAnsi="微软雅黑" w:eastAsia="微软雅黑"/>
                                          <w:b/>
                                          <w:color w:val="C33736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/>
                                          <w:b/>
                                          <w:color w:val="C33736"/>
                                          <w:sz w:val="28"/>
                                          <w:szCs w:val="28"/>
                                        </w:rPr>
                                        <w:t>教育</w:t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b/>
                                          <w:color w:val="C33736"/>
                                          <w:sz w:val="28"/>
                                          <w:szCs w:val="28"/>
                                        </w:rPr>
                                        <w:t>背景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  <wps:wsp>
                                <wps:cNvPr id="578" name="直接连接符 578"/>
                                <wps:cNvCnPr/>
                                <wps:spPr>
                                  <a:xfrm>
                                    <a:off x="1189834" y="187261"/>
                                    <a:ext cx="540201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8" name="组合 5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28575"/>
                                  <a:ext cx="323850" cy="323850"/>
                                  <a:chOff x="658657" y="0"/>
                                  <a:chExt cx="324000" cy="324000"/>
                                </a:xfrm>
                              </wpg:grpSpPr>
                              <wps:wsp>
                                <wps:cNvPr id="79" name="椭圆 2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58657" y="0"/>
                                    <a:ext cx="324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3373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" name="Freeform 9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703255" y="69489"/>
                                    <a:ext cx="252000" cy="199455"/>
                                  </a:xfrm>
                                  <a:custGeom>
                                    <a:avLst/>
                                    <a:gdLst>
                                      <a:gd name="T0" fmla="*/ 2756 w 3580"/>
                                      <a:gd name="T1" fmla="*/ 1300 h 2820"/>
                                      <a:gd name="T2" fmla="*/ 1865 w 3580"/>
                                      <a:gd name="T3" fmla="*/ 1632 h 2820"/>
                                      <a:gd name="T4" fmla="*/ 1790 w 3580"/>
                                      <a:gd name="T5" fmla="*/ 1645 h 2820"/>
                                      <a:gd name="T6" fmla="*/ 1715 w 3580"/>
                                      <a:gd name="T7" fmla="*/ 1632 h 2820"/>
                                      <a:gd name="T8" fmla="*/ 824 w 3580"/>
                                      <a:gd name="T9" fmla="*/ 1300 h 2820"/>
                                      <a:gd name="T10" fmla="*/ 796 w 3580"/>
                                      <a:gd name="T11" fmla="*/ 1880 h 2820"/>
                                      <a:gd name="T12" fmla="*/ 1790 w 3580"/>
                                      <a:gd name="T13" fmla="*/ 2350 h 2820"/>
                                      <a:gd name="T14" fmla="*/ 2784 w 3580"/>
                                      <a:gd name="T15" fmla="*/ 1880 h 2820"/>
                                      <a:gd name="T16" fmla="*/ 2756 w 3580"/>
                                      <a:gd name="T17" fmla="*/ 1300 h 2820"/>
                                      <a:gd name="T18" fmla="*/ 3580 w 3580"/>
                                      <a:gd name="T19" fmla="*/ 705 h 2820"/>
                                      <a:gd name="T20" fmla="*/ 3545 w 3580"/>
                                      <a:gd name="T21" fmla="*/ 648 h 2820"/>
                                      <a:gd name="T22" fmla="*/ 1806 w 3580"/>
                                      <a:gd name="T23" fmla="*/ 1 h 2820"/>
                                      <a:gd name="T24" fmla="*/ 1790 w 3580"/>
                                      <a:gd name="T25" fmla="*/ 0 h 2820"/>
                                      <a:gd name="T26" fmla="*/ 1774 w 3580"/>
                                      <a:gd name="T27" fmla="*/ 1 h 2820"/>
                                      <a:gd name="T28" fmla="*/ 35 w 3580"/>
                                      <a:gd name="T29" fmla="*/ 648 h 2820"/>
                                      <a:gd name="T30" fmla="*/ 0 w 3580"/>
                                      <a:gd name="T31" fmla="*/ 705 h 2820"/>
                                      <a:gd name="T32" fmla="*/ 35 w 3580"/>
                                      <a:gd name="T33" fmla="*/ 762 h 2820"/>
                                      <a:gd name="T34" fmla="*/ 552 w 3580"/>
                                      <a:gd name="T35" fmla="*/ 953 h 2820"/>
                                      <a:gd name="T36" fmla="*/ 400 w 3580"/>
                                      <a:gd name="T37" fmla="*/ 1559 h 2820"/>
                                      <a:gd name="T38" fmla="*/ 299 w 3580"/>
                                      <a:gd name="T39" fmla="*/ 1763 h 2820"/>
                                      <a:gd name="T40" fmla="*/ 389 w 3580"/>
                                      <a:gd name="T41" fmla="*/ 1959 h 2820"/>
                                      <a:gd name="T42" fmla="*/ 299 w 3580"/>
                                      <a:gd name="T43" fmla="*/ 2754 h 2820"/>
                                      <a:gd name="T44" fmla="*/ 311 w 3580"/>
                                      <a:gd name="T45" fmla="*/ 2800 h 2820"/>
                                      <a:gd name="T46" fmla="*/ 348 w 3580"/>
                                      <a:gd name="T47" fmla="*/ 2820 h 2820"/>
                                      <a:gd name="T48" fmla="*/ 647 w 3580"/>
                                      <a:gd name="T49" fmla="*/ 2820 h 2820"/>
                                      <a:gd name="T50" fmla="*/ 684 w 3580"/>
                                      <a:gd name="T51" fmla="*/ 2800 h 2820"/>
                                      <a:gd name="T52" fmla="*/ 696 w 3580"/>
                                      <a:gd name="T53" fmla="*/ 2754 h 2820"/>
                                      <a:gd name="T54" fmla="*/ 606 w 3580"/>
                                      <a:gd name="T55" fmla="*/ 1959 h 2820"/>
                                      <a:gd name="T56" fmla="*/ 696 w 3580"/>
                                      <a:gd name="T57" fmla="*/ 1763 h 2820"/>
                                      <a:gd name="T58" fmla="*/ 598 w 3580"/>
                                      <a:gd name="T59" fmla="*/ 1562 h 2820"/>
                                      <a:gd name="T60" fmla="*/ 762 w 3580"/>
                                      <a:gd name="T61" fmla="*/ 1030 h 2820"/>
                                      <a:gd name="T62" fmla="*/ 1774 w 3580"/>
                                      <a:gd name="T63" fmla="*/ 1408 h 2820"/>
                                      <a:gd name="T64" fmla="*/ 1790 w 3580"/>
                                      <a:gd name="T65" fmla="*/ 1410 h 2820"/>
                                      <a:gd name="T66" fmla="*/ 1806 w 3580"/>
                                      <a:gd name="T67" fmla="*/ 1408 h 2820"/>
                                      <a:gd name="T68" fmla="*/ 3545 w 3580"/>
                                      <a:gd name="T69" fmla="*/ 762 h 2820"/>
                                      <a:gd name="T70" fmla="*/ 3580 w 3580"/>
                                      <a:gd name="T71" fmla="*/ 705 h 28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580" h="2820">
                                        <a:moveTo>
                                          <a:pt x="2756" y="1300"/>
                                        </a:moveTo>
                                        <a:cubicBezTo>
                                          <a:pt x="1865" y="1632"/>
                                          <a:pt x="1865" y="1632"/>
                                          <a:pt x="1865" y="1632"/>
                                        </a:cubicBezTo>
                                        <a:cubicBezTo>
                                          <a:pt x="1840" y="1641"/>
                                          <a:pt x="1815" y="1645"/>
                                          <a:pt x="1790" y="1645"/>
                                        </a:cubicBezTo>
                                        <a:cubicBezTo>
                                          <a:pt x="1765" y="1645"/>
                                          <a:pt x="1740" y="1641"/>
                                          <a:pt x="1715" y="1632"/>
                                        </a:cubicBezTo>
                                        <a:cubicBezTo>
                                          <a:pt x="824" y="1300"/>
                                          <a:pt x="824" y="1300"/>
                                          <a:pt x="824" y="1300"/>
                                        </a:cubicBezTo>
                                        <a:cubicBezTo>
                                          <a:pt x="796" y="1880"/>
                                          <a:pt x="796" y="1880"/>
                                          <a:pt x="796" y="1880"/>
                                        </a:cubicBezTo>
                                        <a:cubicBezTo>
                                          <a:pt x="783" y="2139"/>
                                          <a:pt x="1242" y="2350"/>
                                          <a:pt x="1790" y="2350"/>
                                        </a:cubicBezTo>
                                        <a:cubicBezTo>
                                          <a:pt x="2338" y="2350"/>
                                          <a:pt x="2797" y="2139"/>
                                          <a:pt x="2784" y="1880"/>
                                        </a:cubicBezTo>
                                        <a:lnTo>
                                          <a:pt x="2756" y="1300"/>
                                        </a:lnTo>
                                        <a:close/>
                                        <a:moveTo>
                                          <a:pt x="3580" y="705"/>
                                        </a:moveTo>
                                        <a:cubicBezTo>
                                          <a:pt x="3580" y="679"/>
                                          <a:pt x="3566" y="657"/>
                                          <a:pt x="3545" y="648"/>
                                        </a:cubicBezTo>
                                        <a:cubicBezTo>
                                          <a:pt x="1806" y="1"/>
                                          <a:pt x="1806" y="1"/>
                                          <a:pt x="1806" y="1"/>
                                        </a:cubicBezTo>
                                        <a:cubicBezTo>
                                          <a:pt x="1799" y="0"/>
                                          <a:pt x="1795" y="0"/>
                                          <a:pt x="1790" y="0"/>
                                        </a:cubicBezTo>
                                        <a:cubicBezTo>
                                          <a:pt x="1785" y="0"/>
                                          <a:pt x="1781" y="0"/>
                                          <a:pt x="1774" y="1"/>
                                        </a:cubicBezTo>
                                        <a:cubicBezTo>
                                          <a:pt x="35" y="648"/>
                                          <a:pt x="35" y="648"/>
                                          <a:pt x="35" y="648"/>
                                        </a:cubicBezTo>
                                        <a:cubicBezTo>
                                          <a:pt x="14" y="657"/>
                                          <a:pt x="0" y="679"/>
                                          <a:pt x="0" y="705"/>
                                        </a:cubicBezTo>
                                        <a:cubicBezTo>
                                          <a:pt x="0" y="730"/>
                                          <a:pt x="14" y="753"/>
                                          <a:pt x="35" y="762"/>
                                        </a:cubicBezTo>
                                        <a:cubicBezTo>
                                          <a:pt x="552" y="953"/>
                                          <a:pt x="552" y="953"/>
                                          <a:pt x="552" y="953"/>
                                        </a:cubicBezTo>
                                        <a:cubicBezTo>
                                          <a:pt x="456" y="1112"/>
                                          <a:pt x="409" y="1344"/>
                                          <a:pt x="400" y="1559"/>
                                        </a:cubicBezTo>
                                        <a:cubicBezTo>
                                          <a:pt x="341" y="1599"/>
                                          <a:pt x="299" y="1674"/>
                                          <a:pt x="299" y="1763"/>
                                        </a:cubicBezTo>
                                        <a:cubicBezTo>
                                          <a:pt x="299" y="1845"/>
                                          <a:pt x="334" y="1917"/>
                                          <a:pt x="389" y="1959"/>
                                        </a:cubicBezTo>
                                        <a:cubicBezTo>
                                          <a:pt x="299" y="2754"/>
                                          <a:pt x="299" y="2754"/>
                                          <a:pt x="299" y="2754"/>
                                        </a:cubicBezTo>
                                        <a:cubicBezTo>
                                          <a:pt x="297" y="2771"/>
                                          <a:pt x="302" y="2787"/>
                                          <a:pt x="311" y="2800"/>
                                        </a:cubicBezTo>
                                        <a:cubicBezTo>
                                          <a:pt x="320" y="2813"/>
                                          <a:pt x="334" y="2820"/>
                                          <a:pt x="348" y="2820"/>
                                        </a:cubicBezTo>
                                        <a:cubicBezTo>
                                          <a:pt x="647" y="2820"/>
                                          <a:pt x="647" y="2820"/>
                                          <a:pt x="647" y="2820"/>
                                        </a:cubicBezTo>
                                        <a:cubicBezTo>
                                          <a:pt x="661" y="2820"/>
                                          <a:pt x="675" y="2813"/>
                                          <a:pt x="684" y="2800"/>
                                        </a:cubicBezTo>
                                        <a:cubicBezTo>
                                          <a:pt x="693" y="2787"/>
                                          <a:pt x="698" y="2771"/>
                                          <a:pt x="696" y="2754"/>
                                        </a:cubicBezTo>
                                        <a:cubicBezTo>
                                          <a:pt x="606" y="1959"/>
                                          <a:pt x="606" y="1959"/>
                                          <a:pt x="606" y="1959"/>
                                        </a:cubicBezTo>
                                        <a:cubicBezTo>
                                          <a:pt x="661" y="1917"/>
                                          <a:pt x="696" y="1845"/>
                                          <a:pt x="696" y="1763"/>
                                        </a:cubicBezTo>
                                        <a:cubicBezTo>
                                          <a:pt x="696" y="1676"/>
                                          <a:pt x="657" y="1603"/>
                                          <a:pt x="598" y="1562"/>
                                        </a:cubicBezTo>
                                        <a:cubicBezTo>
                                          <a:pt x="611" y="1314"/>
                                          <a:pt x="673" y="1112"/>
                                          <a:pt x="762" y="1030"/>
                                        </a:cubicBezTo>
                                        <a:cubicBezTo>
                                          <a:pt x="1774" y="1408"/>
                                          <a:pt x="1774" y="1408"/>
                                          <a:pt x="1774" y="1408"/>
                                        </a:cubicBezTo>
                                        <a:cubicBezTo>
                                          <a:pt x="1781" y="1410"/>
                                          <a:pt x="1785" y="1410"/>
                                          <a:pt x="1790" y="1410"/>
                                        </a:cubicBezTo>
                                        <a:cubicBezTo>
                                          <a:pt x="1795" y="1410"/>
                                          <a:pt x="1799" y="1410"/>
                                          <a:pt x="1806" y="1408"/>
                                        </a:cubicBezTo>
                                        <a:cubicBezTo>
                                          <a:pt x="3545" y="762"/>
                                          <a:pt x="3545" y="762"/>
                                          <a:pt x="3545" y="762"/>
                                        </a:cubicBezTo>
                                        <a:cubicBezTo>
                                          <a:pt x="3566" y="753"/>
                                          <a:pt x="3580" y="730"/>
                                          <a:pt x="3580" y="70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6.25pt;width:529.2pt;" coordorigin="0,19050" coordsize="6724297,333375" o:gfxdata="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">
                      <o:lock v:ext="edit" aspectratio="f"/>
                      <v:group id="_x0000_s1026" o:spid="_x0000_s1026" o:spt="203" style="position:absolute;left:371475;top:19050;height:326390;width:6352822;" coordorigin="238125,19050" coordsize="6353724,326390" o:gfxdata="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62f1q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202" type="#_x0000_t202" style="position:absolute;left:238125;top:19050;height:326390;width:1047802;" filled="f" stroked="f" coordsize="21600,21600" o:gfxdata="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Y7pC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C3373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C33736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C33736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v:textbox>
                        </v:shape>
                        <v:line id="_x0000_s1026" o:spid="_x0000_s1026" o:spt="20" style="position:absolute;left:1189834;top:187261;height:0;width:5402015;" filled="f" stroked="t" coordsize="21600,21600" o:gfxdata="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wu9N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BFBFBF [2412]" miterlimit="8" joinstyle="miter"/>
                          <v:imagedata o:title=""/>
                          <o:lock v:ext="edit" aspectratio="f"/>
                        </v:line>
                      </v:group>
                      <v:group id="组合 54" o:spid="_x0000_s1026" o:spt="203" style="position:absolute;left:0;top:28575;height:323850;width:323850;" coordorigin="658657,0" coordsize="324000,324000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    <o:lock v:ext="edit" aspectratio="t"/>
                        <v:rect id="椭圆 26" o:spid="_x0000_s1026" o:spt="1" style="position:absolute;left:658657;top:0;height:324000;width:324000;v-text-anchor:middle;" fillcolor="#C33736" filled="t" stroked="f" coordsize="21600,21600" o:gfxdata="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rpti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1pt" miterlimit="8" joinstyle="miter"/>
                          <v:imagedata o:title=""/>
                          <o:lock v:ext="edit" aspectratio="t"/>
                        </v:rect>
                        <v:shape id="Freeform 9" o:spid="_x0000_s1026" o:spt="100" style="position:absolute;left:703255;top:69489;height:199455;width:252000;" fillcolor="#FFFFFF [3212]" filled="t" stroked="f" coordsize="3580,2820" o:gfxdata="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oYf3+2AAAA2wAAAA8A&#10;AAAAAAAAAQAgAAAAIgAAAGRycy9kb3ducmV2LnhtbFBLAQIUABQAAAAIAIdO4kAzLwWeOwAAADkA&#10;AAAQAAAAAAAAAAEAIAAAAAUBAABkcnMvc2hhcGV4bWwueG1sUEsFBgAAAAAGAAYAWwEAAK8DAAAA&#10;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      <v:path o:connectlocs="193997,91947;131279,115429;126000,116348;120720,115429;58002,91947;56031,132970;126000,166212;195968,132970;193997,91947;252000,49863;249536,45832;127126,70;126000,0;124873,70;2463,45832;0,49863;2463,53895;38855,67404;28156,110266;21046,124694;27382,138557;21046,194786;21891,198040;24496,199455;45543,199455;48147,198040;48992,194786;42656,138557;48992,124694;42093,110478;53637,72850;124873,99586;126000,99727;127126,99586;249536,53895;252000,49863" o:connectangles="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3510"/>
                <w:tab w:val="left" w:pos="7935"/>
              </w:tabs>
              <w:snapToGrid w:val="0"/>
              <w:spacing w:before="468" w:beforeLines="150"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3510"/>
                <w:tab w:val="left" w:pos="7935"/>
              </w:tabs>
              <w:snapToGrid w:val="0"/>
              <w:spacing w:before="468" w:beforeLines="150"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before="624" w:beforeLines="200"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6720840" cy="325120"/>
                      <wp:effectExtent l="0" t="0" r="22860" b="0"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0840" cy="325250"/>
                                <a:chOff x="0" y="19050"/>
                                <a:chExt cx="6723052" cy="326460"/>
                              </a:xfrm>
                            </wpg:grpSpPr>
                            <wpg:grpSp>
                              <wpg:cNvPr id="27" name="组合 27"/>
                              <wpg:cNvGrpSpPr/>
                              <wpg:grpSpPr>
                                <a:xfrm>
                                  <a:off x="371475" y="19120"/>
                                  <a:ext cx="6351577" cy="326390"/>
                                  <a:chOff x="238125" y="19120"/>
                                  <a:chExt cx="6352484" cy="326390"/>
                                </a:xfrm>
                              </wpg:grpSpPr>
                              <wps:wsp>
                                <wps:cNvPr id="28" name="文本框 28"/>
                                <wps:cNvSpPr txBox="1"/>
                                <wps:spPr>
                                  <a:xfrm>
                                    <a:off x="238125" y="19120"/>
                                    <a:ext cx="1047900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napToGrid w:val="0"/>
                                        <w:spacing w:line="360" w:lineRule="exact"/>
                                        <w:rPr>
                                          <w:rFonts w:ascii="微软雅黑" w:hAnsi="微软雅黑" w:eastAsia="微软雅黑"/>
                                          <w:b/>
                                          <w:color w:val="C33736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/>
                                          <w:b/>
                                          <w:color w:val="C33736"/>
                                          <w:sz w:val="28"/>
                                          <w:szCs w:val="28"/>
                                        </w:rPr>
                                        <w:t>工作</w:t>
                                      </w:r>
                                      <w:r>
                                        <w:rPr>
                                          <w:rFonts w:ascii="微软雅黑" w:hAnsi="微软雅黑" w:eastAsia="微软雅黑"/>
                                          <w:b/>
                                          <w:color w:val="C33736"/>
                                          <w:sz w:val="28"/>
                                          <w:szCs w:val="28"/>
                                        </w:rPr>
                                        <w:t>经历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  <wps:wsp>
                                <wps:cNvPr id="29" name="直接连接符 29"/>
                                <wps:cNvCnPr/>
                                <wps:spPr>
                                  <a:xfrm>
                                    <a:off x="1189838" y="187332"/>
                                    <a:ext cx="5400771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" name="组合 30"/>
                              <wpg:cNvGrpSpPr/>
                              <wpg:grpSpPr>
                                <a:xfrm>
                                  <a:off x="0" y="19050"/>
                                  <a:ext cx="323850" cy="323850"/>
                                  <a:chOff x="0" y="0"/>
                                  <a:chExt cx="323850" cy="323850"/>
                                </a:xfrm>
                              </wpg:grpSpPr>
                              <wps:wsp>
                                <wps:cNvPr id="31" name="椭圆 3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3373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Freeform 19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76200" y="57150"/>
                                    <a:ext cx="180000" cy="180000"/>
                                  </a:xfrm>
                                  <a:custGeom>
                                    <a:avLst/>
                                    <a:gdLst>
                                      <a:gd name="T0" fmla="*/ 409 w 447"/>
                                      <a:gd name="T1" fmla="*/ 257 h 447"/>
                                      <a:gd name="T2" fmla="*/ 252 w 447"/>
                                      <a:gd name="T3" fmla="*/ 284 h 447"/>
                                      <a:gd name="T4" fmla="*/ 245 w 447"/>
                                      <a:gd name="T5" fmla="*/ 293 h 447"/>
                                      <a:gd name="T6" fmla="*/ 224 w 447"/>
                                      <a:gd name="T7" fmla="*/ 301 h 447"/>
                                      <a:gd name="T8" fmla="*/ 203 w 447"/>
                                      <a:gd name="T9" fmla="*/ 292 h 447"/>
                                      <a:gd name="T10" fmla="*/ 197 w 447"/>
                                      <a:gd name="T11" fmla="*/ 284 h 447"/>
                                      <a:gd name="T12" fmla="*/ 196 w 447"/>
                                      <a:gd name="T13" fmla="*/ 284 h 447"/>
                                      <a:gd name="T14" fmla="*/ 3 w 447"/>
                                      <a:gd name="T15" fmla="*/ 238 h 447"/>
                                      <a:gd name="T16" fmla="*/ 0 w 447"/>
                                      <a:gd name="T17" fmla="*/ 237 h 447"/>
                                      <a:gd name="T18" fmla="*/ 0 w 447"/>
                                      <a:gd name="T19" fmla="*/ 236 h 447"/>
                                      <a:gd name="T20" fmla="*/ 0 w 447"/>
                                      <a:gd name="T21" fmla="*/ 407 h 447"/>
                                      <a:gd name="T22" fmla="*/ 41 w 447"/>
                                      <a:gd name="T23" fmla="*/ 447 h 447"/>
                                      <a:gd name="T24" fmla="*/ 407 w 447"/>
                                      <a:gd name="T25" fmla="*/ 447 h 447"/>
                                      <a:gd name="T26" fmla="*/ 447 w 447"/>
                                      <a:gd name="T27" fmla="*/ 407 h 447"/>
                                      <a:gd name="T28" fmla="*/ 447 w 447"/>
                                      <a:gd name="T29" fmla="*/ 237 h 447"/>
                                      <a:gd name="T30" fmla="*/ 447 w 447"/>
                                      <a:gd name="T31" fmla="*/ 237 h 447"/>
                                      <a:gd name="T32" fmla="*/ 409 w 447"/>
                                      <a:gd name="T33" fmla="*/ 257 h 447"/>
                                      <a:gd name="T34" fmla="*/ 407 w 447"/>
                                      <a:gd name="T35" fmla="*/ 77 h 447"/>
                                      <a:gd name="T36" fmla="*/ 344 w 447"/>
                                      <a:gd name="T37" fmla="*/ 77 h 447"/>
                                      <a:gd name="T38" fmla="*/ 344 w 447"/>
                                      <a:gd name="T39" fmla="*/ 28 h 447"/>
                                      <a:gd name="T40" fmla="*/ 320 w 447"/>
                                      <a:gd name="T41" fmla="*/ 0 h 447"/>
                                      <a:gd name="T42" fmla="*/ 127 w 447"/>
                                      <a:gd name="T43" fmla="*/ 0 h 447"/>
                                      <a:gd name="T44" fmla="*/ 104 w 447"/>
                                      <a:gd name="T45" fmla="*/ 28 h 447"/>
                                      <a:gd name="T46" fmla="*/ 104 w 447"/>
                                      <a:gd name="T47" fmla="*/ 77 h 447"/>
                                      <a:gd name="T48" fmla="*/ 41 w 447"/>
                                      <a:gd name="T49" fmla="*/ 77 h 447"/>
                                      <a:gd name="T50" fmla="*/ 0 w 447"/>
                                      <a:gd name="T51" fmla="*/ 118 h 447"/>
                                      <a:gd name="T52" fmla="*/ 0 w 447"/>
                                      <a:gd name="T53" fmla="*/ 188 h 447"/>
                                      <a:gd name="T54" fmla="*/ 0 w 447"/>
                                      <a:gd name="T55" fmla="*/ 189 h 447"/>
                                      <a:gd name="T56" fmla="*/ 20 w 447"/>
                                      <a:gd name="T57" fmla="*/ 213 h 447"/>
                                      <a:gd name="T58" fmla="*/ 197 w 447"/>
                                      <a:gd name="T59" fmla="*/ 253 h 447"/>
                                      <a:gd name="T60" fmla="*/ 199 w 447"/>
                                      <a:gd name="T61" fmla="*/ 253 h 447"/>
                                      <a:gd name="T62" fmla="*/ 203 w 447"/>
                                      <a:gd name="T63" fmla="*/ 248 h 447"/>
                                      <a:gd name="T64" fmla="*/ 224 w 447"/>
                                      <a:gd name="T65" fmla="*/ 239 h 447"/>
                                      <a:gd name="T66" fmla="*/ 245 w 447"/>
                                      <a:gd name="T67" fmla="*/ 248 h 447"/>
                                      <a:gd name="T68" fmla="*/ 250 w 447"/>
                                      <a:gd name="T69" fmla="*/ 253 h 447"/>
                                      <a:gd name="T70" fmla="*/ 398 w 447"/>
                                      <a:gd name="T71" fmla="*/ 228 h 447"/>
                                      <a:gd name="T72" fmla="*/ 437 w 447"/>
                                      <a:gd name="T73" fmla="*/ 206 h 447"/>
                                      <a:gd name="T74" fmla="*/ 447 w 447"/>
                                      <a:gd name="T75" fmla="*/ 193 h 447"/>
                                      <a:gd name="T76" fmla="*/ 447 w 447"/>
                                      <a:gd name="T77" fmla="*/ 192 h 447"/>
                                      <a:gd name="T78" fmla="*/ 447 w 447"/>
                                      <a:gd name="T79" fmla="*/ 118 h 447"/>
                                      <a:gd name="T80" fmla="*/ 407 w 447"/>
                                      <a:gd name="T81" fmla="*/ 77 h 447"/>
                                      <a:gd name="T82" fmla="*/ 298 w 447"/>
                                      <a:gd name="T83" fmla="*/ 77 h 447"/>
                                      <a:gd name="T84" fmla="*/ 150 w 447"/>
                                      <a:gd name="T85" fmla="*/ 77 h 447"/>
                                      <a:gd name="T86" fmla="*/ 150 w 447"/>
                                      <a:gd name="T87" fmla="*/ 50 h 447"/>
                                      <a:gd name="T88" fmla="*/ 157 w 447"/>
                                      <a:gd name="T89" fmla="*/ 43 h 447"/>
                                      <a:gd name="T90" fmla="*/ 291 w 447"/>
                                      <a:gd name="T91" fmla="*/ 43 h 447"/>
                                      <a:gd name="T92" fmla="*/ 298 w 447"/>
                                      <a:gd name="T93" fmla="*/ 50 h 447"/>
                                      <a:gd name="T94" fmla="*/ 298 w 447"/>
                                      <a:gd name="T95" fmla="*/ 77 h 4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447" h="447">
                                        <a:moveTo>
                                          <a:pt x="409" y="257"/>
                                        </a:moveTo>
                                        <a:cubicBezTo>
                                          <a:pt x="369" y="272"/>
                                          <a:pt x="313" y="282"/>
                                          <a:pt x="252" y="284"/>
                                        </a:cubicBezTo>
                                        <a:cubicBezTo>
                                          <a:pt x="250" y="287"/>
                                          <a:pt x="248" y="290"/>
                                          <a:pt x="245" y="293"/>
                                        </a:cubicBezTo>
                                        <a:cubicBezTo>
                                          <a:pt x="240" y="298"/>
                                          <a:pt x="232" y="301"/>
                                          <a:pt x="224" y="301"/>
                                        </a:cubicBezTo>
                                        <a:cubicBezTo>
                                          <a:pt x="216" y="301"/>
                                          <a:pt x="209" y="298"/>
                                          <a:pt x="203" y="292"/>
                                        </a:cubicBezTo>
                                        <a:cubicBezTo>
                                          <a:pt x="200" y="290"/>
                                          <a:pt x="198" y="287"/>
                                          <a:pt x="197" y="284"/>
                                        </a:cubicBezTo>
                                        <a:cubicBezTo>
                                          <a:pt x="196" y="284"/>
                                          <a:pt x="196" y="284"/>
                                          <a:pt x="196" y="284"/>
                                        </a:cubicBezTo>
                                        <a:cubicBezTo>
                                          <a:pt x="110" y="281"/>
                                          <a:pt x="40" y="264"/>
                                          <a:pt x="3" y="238"/>
                                        </a:cubicBezTo>
                                        <a:cubicBezTo>
                                          <a:pt x="2" y="238"/>
                                          <a:pt x="1" y="237"/>
                                          <a:pt x="0" y="237"/>
                                        </a:cubicBezTo>
                                        <a:cubicBezTo>
                                          <a:pt x="0" y="236"/>
                                          <a:pt x="0" y="236"/>
                                          <a:pt x="0" y="236"/>
                                        </a:cubicBezTo>
                                        <a:cubicBezTo>
                                          <a:pt x="0" y="407"/>
                                          <a:pt x="0" y="407"/>
                                          <a:pt x="0" y="407"/>
                                        </a:cubicBezTo>
                                        <a:cubicBezTo>
                                          <a:pt x="0" y="429"/>
                                          <a:pt x="18" y="447"/>
                                          <a:pt x="41" y="447"/>
                                        </a:cubicBezTo>
                                        <a:cubicBezTo>
                                          <a:pt x="407" y="447"/>
                                          <a:pt x="407" y="447"/>
                                          <a:pt x="407" y="447"/>
                                        </a:cubicBezTo>
                                        <a:cubicBezTo>
                                          <a:pt x="429" y="447"/>
                                          <a:pt x="447" y="429"/>
                                          <a:pt x="447" y="407"/>
                                        </a:cubicBezTo>
                                        <a:cubicBezTo>
                                          <a:pt x="447" y="237"/>
                                          <a:pt x="447" y="237"/>
                                          <a:pt x="447" y="237"/>
                                        </a:cubicBezTo>
                                        <a:cubicBezTo>
                                          <a:pt x="447" y="237"/>
                                          <a:pt x="447" y="237"/>
                                          <a:pt x="447" y="237"/>
                                        </a:cubicBezTo>
                                        <a:cubicBezTo>
                                          <a:pt x="437" y="245"/>
                                          <a:pt x="424" y="251"/>
                                          <a:pt x="409" y="257"/>
                                        </a:cubicBezTo>
                                        <a:close/>
                                        <a:moveTo>
                                          <a:pt x="407" y="77"/>
                                        </a:moveTo>
                                        <a:cubicBezTo>
                                          <a:pt x="344" y="77"/>
                                          <a:pt x="344" y="77"/>
                                          <a:pt x="344" y="77"/>
                                        </a:cubicBezTo>
                                        <a:cubicBezTo>
                                          <a:pt x="344" y="28"/>
                                          <a:pt x="344" y="28"/>
                                          <a:pt x="344" y="28"/>
                                        </a:cubicBezTo>
                                        <a:cubicBezTo>
                                          <a:pt x="344" y="14"/>
                                          <a:pt x="333" y="3"/>
                                          <a:pt x="320" y="0"/>
                                        </a:cubicBezTo>
                                        <a:cubicBezTo>
                                          <a:pt x="127" y="0"/>
                                          <a:pt x="127" y="0"/>
                                          <a:pt x="127" y="0"/>
                                        </a:cubicBezTo>
                                        <a:cubicBezTo>
                                          <a:pt x="114" y="3"/>
                                          <a:pt x="104" y="14"/>
                                          <a:pt x="104" y="28"/>
                                        </a:cubicBezTo>
                                        <a:cubicBezTo>
                                          <a:pt x="104" y="77"/>
                                          <a:pt x="104" y="77"/>
                                          <a:pt x="104" y="77"/>
                                        </a:cubicBezTo>
                                        <a:cubicBezTo>
                                          <a:pt x="41" y="77"/>
                                          <a:pt x="41" y="77"/>
                                          <a:pt x="41" y="77"/>
                                        </a:cubicBezTo>
                                        <a:cubicBezTo>
                                          <a:pt x="18" y="77"/>
                                          <a:pt x="0" y="96"/>
                                          <a:pt x="0" y="118"/>
                                        </a:cubicBezTo>
                                        <a:cubicBezTo>
                                          <a:pt x="0" y="188"/>
                                          <a:pt x="0" y="188"/>
                                          <a:pt x="0" y="188"/>
                                        </a:cubicBezTo>
                                        <a:cubicBezTo>
                                          <a:pt x="0" y="189"/>
                                          <a:pt x="0" y="189"/>
                                          <a:pt x="0" y="189"/>
                                        </a:cubicBezTo>
                                        <a:cubicBezTo>
                                          <a:pt x="2" y="197"/>
                                          <a:pt x="9" y="205"/>
                                          <a:pt x="20" y="213"/>
                                        </a:cubicBezTo>
                                        <a:cubicBezTo>
                                          <a:pt x="52" y="235"/>
                                          <a:pt x="118" y="250"/>
                                          <a:pt x="197" y="253"/>
                                        </a:cubicBezTo>
                                        <a:cubicBezTo>
                                          <a:pt x="197" y="253"/>
                                          <a:pt x="198" y="253"/>
                                          <a:pt x="199" y="253"/>
                                        </a:cubicBezTo>
                                        <a:cubicBezTo>
                                          <a:pt x="200" y="251"/>
                                          <a:pt x="201" y="249"/>
                                          <a:pt x="203" y="248"/>
                                        </a:cubicBezTo>
                                        <a:cubicBezTo>
                                          <a:pt x="209" y="242"/>
                                          <a:pt x="216" y="239"/>
                                          <a:pt x="224" y="239"/>
                                        </a:cubicBezTo>
                                        <a:cubicBezTo>
                                          <a:pt x="233" y="239"/>
                                          <a:pt x="240" y="242"/>
                                          <a:pt x="245" y="248"/>
                                        </a:cubicBezTo>
                                        <a:cubicBezTo>
                                          <a:pt x="247" y="250"/>
                                          <a:pt x="248" y="251"/>
                                          <a:pt x="250" y="253"/>
                                        </a:cubicBezTo>
                                        <a:cubicBezTo>
                                          <a:pt x="308" y="251"/>
                                          <a:pt x="361" y="242"/>
                                          <a:pt x="398" y="228"/>
                                        </a:cubicBezTo>
                                        <a:cubicBezTo>
                                          <a:pt x="416" y="222"/>
                                          <a:pt x="429" y="214"/>
                                          <a:pt x="437" y="206"/>
                                        </a:cubicBezTo>
                                        <a:cubicBezTo>
                                          <a:pt x="442" y="202"/>
                                          <a:pt x="445" y="197"/>
                                          <a:pt x="447" y="193"/>
                                        </a:cubicBezTo>
                                        <a:cubicBezTo>
                                          <a:pt x="447" y="192"/>
                                          <a:pt x="447" y="192"/>
                                          <a:pt x="447" y="192"/>
                                        </a:cubicBezTo>
                                        <a:cubicBezTo>
                                          <a:pt x="447" y="118"/>
                                          <a:pt x="447" y="118"/>
                                          <a:pt x="447" y="118"/>
                                        </a:cubicBezTo>
                                        <a:cubicBezTo>
                                          <a:pt x="447" y="96"/>
                                          <a:pt x="429" y="77"/>
                                          <a:pt x="407" y="77"/>
                                        </a:cubicBezTo>
                                        <a:close/>
                                        <a:moveTo>
                                          <a:pt x="298" y="77"/>
                                        </a:moveTo>
                                        <a:cubicBezTo>
                                          <a:pt x="150" y="77"/>
                                          <a:pt x="150" y="77"/>
                                          <a:pt x="150" y="77"/>
                                        </a:cubicBezTo>
                                        <a:cubicBezTo>
                                          <a:pt x="150" y="50"/>
                                          <a:pt x="150" y="50"/>
                                          <a:pt x="150" y="50"/>
                                        </a:cubicBezTo>
                                        <a:cubicBezTo>
                                          <a:pt x="150" y="46"/>
                                          <a:pt x="153" y="43"/>
                                          <a:pt x="157" y="43"/>
                                        </a:cubicBezTo>
                                        <a:cubicBezTo>
                                          <a:pt x="291" y="43"/>
                                          <a:pt x="291" y="43"/>
                                          <a:pt x="291" y="43"/>
                                        </a:cubicBezTo>
                                        <a:cubicBezTo>
                                          <a:pt x="295" y="43"/>
                                          <a:pt x="298" y="46"/>
                                          <a:pt x="298" y="50"/>
                                        </a:cubicBezTo>
                                        <a:lnTo>
                                          <a:pt x="29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5.6pt;width:529.2pt;" coordorigin="0,19050" coordsize="6723052,326460" o:gfxdata="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">
                      <o:lock v:ext="edit" aspectratio="f"/>
                      <v:group id="_x0000_s1026" o:spid="_x0000_s1026" o:spt="203" style="position:absolute;left:371475;top:19120;height:326390;width:6351577;" coordorigin="238125,19120" coordsize="6352484,32639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_x0000_s1026" o:spid="_x0000_s1026" o:spt="202" type="#_x0000_t202" style="position:absolute;left:238125;top:19120;height:326390;width:1047900;" filled="f" stroked="f" coordsize="21600,21600" o:gfxdata="UEsDBAoAAAAAAIdO4kAAAAAAAAAAAAAAAAAEAAAAZHJzL1BLAwQUAAAACACHTuJA8/Q1RL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kcG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z9DVEtAAAANsAAAAPAAAA&#10;AAAAAAEAIAAAACIAAABkcnMvZG93bnJldi54bWxQSwECFAAUAAAACACHTuJAMy8FnjsAAAA5AAAA&#10;EAAAAAAAAAABACAAAAADAQAAZHJzL3NoYXBleG1sLnhtbFBLBQYAAAAABgAGAFsBAACt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C3373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C33736"/>
                                    <w:sz w:val="28"/>
                                    <w:szCs w:val="28"/>
                                  </w:rPr>
                                  <w:t>工作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C33736"/>
                                    <w:sz w:val="28"/>
                                    <w:szCs w:val="28"/>
                                  </w:rPr>
                                  <w:t>经历</w:t>
                                </w:r>
                              </w:p>
                            </w:txbxContent>
                          </v:textbox>
                        </v:shape>
                        <v:line id="_x0000_s1026" o:spid="_x0000_s1026" o:spt="20" style="position:absolute;left:1189838;top:187332;height:0;width:5400771;" filled="f" stroked="t" coordsize="21600,21600" o:gfxdata="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bZOQ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BFBFBF [2412]" miterlimit="8" joinstyle="miter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0;top:19050;height:323850;width:323850;" coordsize="323850,32385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椭圆 34" o:spid="_x0000_s1026" o:spt="1" style="position:absolute;left:0;top:0;height:323850;width:323850;v-text-anchor:middle;" fillcolor="#C33736" filled="t" stroked="f" coordsize="21600,21600" o:gfxdata="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3Ex6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1pt" miterlimit="8" joinstyle="miter"/>
                          <v:imagedata o:title=""/>
                          <o:lock v:ext="edit" aspectratio="t"/>
                        </v:rect>
                        <v:shape id="Freeform 19" o:spid="_x0000_s1026" o:spt="100" style="position:absolute;left:76200;top:57150;height:180000;width:180000;" fillcolor="#FFFFFF [3212]" filled="t" stroked="f" coordsize="447,447" o:gfxdata="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/u4avQAA&#10;ANsAAAAPAAAAAAAAAAEAIAAAACIAAABkcnMvZG93bnJldi54bWxQSwECFAAUAAAACACHTuJAMy8F&#10;njsAAAA5AAAAEAAAAAAAAAABACAAAAAMAQAAZHJzL3NoYXBleG1sLnhtbFBLBQYAAAAABgAGAFsB&#10;AAC2AwAAAAA=&#10;" path="m409,257c369,272,313,282,252,284c250,287,248,290,245,293c240,298,232,301,224,301c216,301,209,298,203,292c200,290,198,287,197,284c196,284,196,284,196,284c110,281,40,264,3,238c2,238,1,237,0,237c0,236,0,236,0,236c0,407,0,407,0,407c0,429,18,447,41,447c407,447,407,447,407,447c429,447,447,429,447,407c447,237,447,237,447,237c447,237,447,237,447,237c437,245,424,251,409,257xm407,77c344,77,344,77,344,77c344,28,344,28,344,28c344,14,333,3,320,0c127,0,127,0,127,0c114,3,104,14,104,28c104,77,104,77,104,77c41,77,41,77,41,77c18,77,0,96,0,118c0,188,0,188,0,188c0,189,0,189,0,189c2,197,9,205,20,213c52,235,118,250,197,253c197,253,198,253,199,253c200,251,201,249,203,248c209,242,216,239,224,239c233,239,240,242,245,248c247,250,248,251,250,253c308,251,361,242,398,228c416,222,429,214,437,206c442,202,445,197,447,193c447,192,447,192,447,192c447,118,447,118,447,118c447,96,429,77,407,77xm298,77c150,77,150,77,150,77c150,50,150,50,150,50c150,46,153,43,157,43c291,43,291,43,291,43c295,43,298,46,298,50l298,77xe">
                          <v:path o:connectlocs="164697,103489;101476,114362;98657,117986;90201,121208;81744,117583;79328,114362;78926,114362;1208,95838;0,95436;0,95033;0,163892;16510,180000;163892,180000;180000,163892;180000,95436;180000,95436;164697,103489;163892,31006;138523,31006;138523,11275;128859,0;51140,0;41879,11275;41879,31006;16510,31006;0,47516;0,75704;0,76107;8053,85771;79328,101879;80134,101879;81744,99865;90201,96241;98657,99865;100671,101879;160268,91812;175973,82953;180000,77718;180000,77315;180000,47516;163892,31006;120000,31006;60402,31006;60402,20134;63221,17315;117181,17315;120000,20134;120000,31006" o:connectangles="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bookmarkStart w:id="1" w:name="work"/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 w:eastAsiaTheme="minorEastAsia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 w:eastAsiaTheme="minorEastAsia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 w:eastAsiaTheme="minorEastAsia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 w:eastAsiaTheme="minorEastAsia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bookmarkEnd w:id="1"/>
          <w:p>
            <w:pPr>
              <w:snapToGrid w:val="0"/>
              <w:spacing w:before="624" w:beforeLines="200"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6720840" cy="325120"/>
                      <wp:effectExtent l="0" t="0" r="22860" b="0"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0840" cy="325120"/>
                                <a:chOff x="0" y="19050"/>
                                <a:chExt cx="6723052" cy="326451"/>
                              </a:xfrm>
                            </wpg:grpSpPr>
                            <wpg:grpSp>
                              <wpg:cNvPr id="11" name="组合 11"/>
                              <wpg:cNvGrpSpPr/>
                              <wpg:grpSpPr>
                                <a:xfrm>
                                  <a:off x="371475" y="19111"/>
                                  <a:ext cx="6351577" cy="326390"/>
                                  <a:chOff x="238125" y="19111"/>
                                  <a:chExt cx="6352484" cy="326390"/>
                                </a:xfrm>
                              </wpg:grpSpPr>
                              <wps:wsp>
                                <wps:cNvPr id="12" name="文本框 12"/>
                                <wps:cNvSpPr txBox="1"/>
                                <wps:spPr>
                                  <a:xfrm>
                                    <a:off x="238125" y="19111"/>
                                    <a:ext cx="1047900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napToGrid w:val="0"/>
                                        <w:spacing w:line="360" w:lineRule="exact"/>
                                        <w:rPr>
                                          <w:rFonts w:ascii="微软雅黑" w:hAnsi="微软雅黑" w:eastAsia="微软雅黑"/>
                                          <w:b/>
                                          <w:color w:val="C33736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/>
                                          <w:b/>
                                          <w:color w:val="C33736"/>
                                          <w:sz w:val="28"/>
                                          <w:szCs w:val="28"/>
                                        </w:rPr>
                                        <w:t>项目经历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  <wps:wsp>
                                <wps:cNvPr id="13" name="直接连接符 13"/>
                                <wps:cNvCnPr/>
                                <wps:spPr>
                                  <a:xfrm>
                                    <a:off x="1189838" y="187339"/>
                                    <a:ext cx="5400771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" name="椭圆 3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905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3373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Freeform 5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7442" y="92079"/>
                                  <a:ext cx="148758" cy="17379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5.6pt;width:529.2pt;" coordorigin="0,19050" coordsize="6723052,326451" o:gfxdata="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EmQGF/VAAAABQEA&#10;AA8AAAAAAAAAAQAgAAAAIgAAAGRycy9kb3ducmV2LnhtbFBLAQIUABQAAAAIAIdO4kCRpHSdkAQA&#10;ABoNAAAOAAAAAAAAAAEAIAAAACQBAABkcnMvZTJvRG9jLnhtbFBLBQYAAAAABgAGAFkBAAAmCAAA&#10;AAA=&#10;">
                      <o:lock v:ext="edit" aspectratio="f"/>
                      <v:group id="_x0000_s1026" o:spid="_x0000_s1026" o:spt="203" style="position:absolute;left:371475;top:19111;height:326390;width:6351577;" coordorigin="238125,19111" coordsize="6352484,32639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_x0000_s1026" o:spid="_x0000_s1026" o:spt="202" type="#_x0000_t202" style="position:absolute;left:238125;top:19111;height:326390;width:1047900;" filled="f" stroked="f" coordsize="21600,21600" o:gfxdata="UEsDBAoAAAAAAIdO4kAAAAAAAAAAAAAAAAAEAAAAZHJzL1BLAwQUAAAACACHTuJAXHDIE7UAAADb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C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HDIE7UAAADbAAAADwAA&#10;AAAAAAABACAAAAAiAAAAZHJzL2Rvd25yZXYueG1sUEsBAhQAFAAAAAgAh07iQDMvBZ47AAAAOQAA&#10;ABAAAAAAAAAAAQAgAAAABAEAAGRycy9zaGFwZXhtbC54bWxQSwUGAAAAAAYABgBbAQAArg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C3373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C33736"/>
                                    <w:sz w:val="28"/>
                                    <w:szCs w:val="28"/>
                                  </w:rPr>
                                  <w:t>项目经历</w:t>
                                </w:r>
                              </w:p>
                            </w:txbxContent>
                          </v:textbox>
                        </v:shape>
                        <v:line id="_x0000_s1026" o:spid="_x0000_s1026" o:spt="20" style="position:absolute;left:1189838;top:187339;height:0;width:5400771;" filled="f" stroked="t" coordsize="21600,21600" o:gfxdata="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ysxe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pt" color="#BFBFBF [2412]" miterlimit="8" joinstyle="miter"/>
                          <v:imagedata o:title=""/>
                          <o:lock v:ext="edit" aspectratio="f"/>
                        </v:line>
                      </v:group>
                      <v:rect id="椭圆 34" o:spid="_x0000_s1026" o:spt="1" style="position:absolute;left:0;top:19050;height:323850;width:323850;v-text-anchor:middle;" fillcolor="#C33736" filled="t" stroked="f" coordsize="21600,21600" o:gfxdata="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Xs5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t"/>
                      </v:rect>
                      <v:shape id="Freeform 55" o:spid="_x0000_s1026" o:spt="55" type="#_x0000_t55" style="position:absolute;left:107442;top:92079;height:173790;width:148758;" fillcolor="#FFFFFF [3212]" filled="t" stroked="f" coordsize="21600,21600" o:gfxdata="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VCe28AAAA&#10;2wAAAA8AAAAAAAAAAQAgAAAAIgAAAGRycy9kb3ducmV2LnhtbFBLAQIUABQAAAAIAIdO4kAzLwWe&#10;OwAAADkAAAAQAAAAAAAAAAEAIAAAAAsBAABkcnMvc2hhcGV4bWwueG1sUEsFBgAAAAAGAAYAWwEA&#10;ALUDAAAAAA==&#10;" adj="10800">
                        <v:fill on="t" focussize="0,0"/>
                        <v:stroke on="f"/>
                        <v:imagedata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bookmarkStart w:id="2" w:name="project"/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bookmarkEnd w:id="2"/>
          <w:p>
            <w:pPr>
              <w:snapToGrid w:val="0"/>
              <w:spacing w:before="624" w:beforeLines="200"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6720840" cy="325120"/>
                      <wp:effectExtent l="0" t="0" r="22860" b="0"/>
                      <wp:docPr id="19" name="组合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0840" cy="325120"/>
                                <a:chOff x="0" y="19050"/>
                                <a:chExt cx="6723052" cy="326451"/>
                              </a:xfrm>
                            </wpg:grpSpPr>
                            <wpg:grpSp>
                              <wpg:cNvPr id="480" name="组合 480"/>
                              <wpg:cNvGrpSpPr/>
                              <wpg:grpSpPr>
                                <a:xfrm>
                                  <a:off x="371475" y="19111"/>
                                  <a:ext cx="6351577" cy="326390"/>
                                  <a:chOff x="238125" y="19111"/>
                                  <a:chExt cx="6352484" cy="326390"/>
                                </a:xfrm>
                              </wpg:grpSpPr>
                              <wps:wsp>
                                <wps:cNvPr id="481" name="文本框 481"/>
                                <wps:cNvSpPr txBox="1"/>
                                <wps:spPr>
                                  <a:xfrm>
                                    <a:off x="238125" y="19111"/>
                                    <a:ext cx="1047900" cy="32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napToGrid w:val="0"/>
                                        <w:spacing w:line="360" w:lineRule="exact"/>
                                        <w:rPr>
                                          <w:rFonts w:ascii="微软雅黑" w:hAnsi="微软雅黑" w:eastAsia="微软雅黑"/>
                                          <w:b/>
                                          <w:color w:val="C33736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 w:ascii="微软雅黑" w:hAnsi="微软雅黑" w:eastAsia="微软雅黑"/>
                                          <w:b/>
                                          <w:color w:val="C33736"/>
                                          <w:sz w:val="28"/>
                                          <w:szCs w:val="28"/>
                                        </w:rPr>
                                        <w:t>在校经历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  <wps:wsp>
                                <wps:cNvPr id="482" name="直接连接符 482"/>
                                <wps:cNvCnPr/>
                                <wps:spPr>
                                  <a:xfrm>
                                    <a:off x="1189838" y="187339"/>
                                    <a:ext cx="5400771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83" name="椭圆 3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905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3373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4" name="Freeform 5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57150" y="85725"/>
                                  <a:ext cx="216000" cy="173790"/>
                                </a:xfrm>
                                <a:custGeom>
                                  <a:avLst/>
                                  <a:gdLst>
                                    <a:gd name="T0" fmla="*/ 406 w 478"/>
                                    <a:gd name="T1" fmla="*/ 72 h 384"/>
                                    <a:gd name="T2" fmla="*/ 382 w 478"/>
                                    <a:gd name="T3" fmla="*/ 48 h 384"/>
                                    <a:gd name="T4" fmla="*/ 96 w 478"/>
                                    <a:gd name="T5" fmla="*/ 48 h 384"/>
                                    <a:gd name="T6" fmla="*/ 72 w 478"/>
                                    <a:gd name="T7" fmla="*/ 72 h 384"/>
                                    <a:gd name="T8" fmla="*/ 72 w 478"/>
                                    <a:gd name="T9" fmla="*/ 96 h 384"/>
                                    <a:gd name="T10" fmla="*/ 406 w 478"/>
                                    <a:gd name="T11" fmla="*/ 96 h 384"/>
                                    <a:gd name="T12" fmla="*/ 406 w 478"/>
                                    <a:gd name="T13" fmla="*/ 72 h 384"/>
                                    <a:gd name="T14" fmla="*/ 406 w 478"/>
                                    <a:gd name="T15" fmla="*/ 72 h 384"/>
                                    <a:gd name="T16" fmla="*/ 335 w 478"/>
                                    <a:gd name="T17" fmla="*/ 0 h 384"/>
                                    <a:gd name="T18" fmla="*/ 144 w 478"/>
                                    <a:gd name="T19" fmla="*/ 0 h 384"/>
                                    <a:gd name="T20" fmla="*/ 120 w 478"/>
                                    <a:gd name="T21" fmla="*/ 24 h 384"/>
                                    <a:gd name="T22" fmla="*/ 358 w 478"/>
                                    <a:gd name="T23" fmla="*/ 24 h 384"/>
                                    <a:gd name="T24" fmla="*/ 335 w 478"/>
                                    <a:gd name="T25" fmla="*/ 0 h 384"/>
                                    <a:gd name="T26" fmla="*/ 335 w 478"/>
                                    <a:gd name="T27" fmla="*/ 0 h 384"/>
                                    <a:gd name="T28" fmla="*/ 454 w 478"/>
                                    <a:gd name="T29" fmla="*/ 96 h 384"/>
                                    <a:gd name="T30" fmla="*/ 440 w 478"/>
                                    <a:gd name="T31" fmla="*/ 82 h 384"/>
                                    <a:gd name="T32" fmla="*/ 440 w 478"/>
                                    <a:gd name="T33" fmla="*/ 120 h 384"/>
                                    <a:gd name="T34" fmla="*/ 38 w 478"/>
                                    <a:gd name="T35" fmla="*/ 120 h 384"/>
                                    <a:gd name="T36" fmla="*/ 38 w 478"/>
                                    <a:gd name="T37" fmla="*/ 82 h 384"/>
                                    <a:gd name="T38" fmla="*/ 24 w 478"/>
                                    <a:gd name="T39" fmla="*/ 96 h 384"/>
                                    <a:gd name="T40" fmla="*/ 6 w 478"/>
                                    <a:gd name="T41" fmla="*/ 144 h 384"/>
                                    <a:gd name="T42" fmla="*/ 43 w 478"/>
                                    <a:gd name="T43" fmla="*/ 360 h 384"/>
                                    <a:gd name="T44" fmla="*/ 72 w 478"/>
                                    <a:gd name="T45" fmla="*/ 384 h 384"/>
                                    <a:gd name="T46" fmla="*/ 406 w 478"/>
                                    <a:gd name="T47" fmla="*/ 384 h 384"/>
                                    <a:gd name="T48" fmla="*/ 435 w 478"/>
                                    <a:gd name="T49" fmla="*/ 360 h 384"/>
                                    <a:gd name="T50" fmla="*/ 473 w 478"/>
                                    <a:gd name="T51" fmla="*/ 144 h 384"/>
                                    <a:gd name="T52" fmla="*/ 454 w 478"/>
                                    <a:gd name="T53" fmla="*/ 96 h 384"/>
                                    <a:gd name="T54" fmla="*/ 454 w 478"/>
                                    <a:gd name="T55" fmla="*/ 96 h 384"/>
                                    <a:gd name="T56" fmla="*/ 335 w 478"/>
                                    <a:gd name="T57" fmla="*/ 226 h 384"/>
                                    <a:gd name="T58" fmla="*/ 311 w 478"/>
                                    <a:gd name="T59" fmla="*/ 250 h 384"/>
                                    <a:gd name="T60" fmla="*/ 168 w 478"/>
                                    <a:gd name="T61" fmla="*/ 250 h 384"/>
                                    <a:gd name="T62" fmla="*/ 144 w 478"/>
                                    <a:gd name="T63" fmla="*/ 226 h 384"/>
                                    <a:gd name="T64" fmla="*/ 144 w 478"/>
                                    <a:gd name="T65" fmla="*/ 178 h 384"/>
                                    <a:gd name="T66" fmla="*/ 177 w 478"/>
                                    <a:gd name="T67" fmla="*/ 178 h 384"/>
                                    <a:gd name="T68" fmla="*/ 177 w 478"/>
                                    <a:gd name="T69" fmla="*/ 216 h 384"/>
                                    <a:gd name="T70" fmla="*/ 301 w 478"/>
                                    <a:gd name="T71" fmla="*/ 216 h 384"/>
                                    <a:gd name="T72" fmla="*/ 301 w 478"/>
                                    <a:gd name="T73" fmla="*/ 178 h 384"/>
                                    <a:gd name="T74" fmla="*/ 335 w 478"/>
                                    <a:gd name="T75" fmla="*/ 178 h 384"/>
                                    <a:gd name="T76" fmla="*/ 335 w 478"/>
                                    <a:gd name="T77" fmla="*/ 226 h 384"/>
                                    <a:gd name="T78" fmla="*/ 335 w 478"/>
                                    <a:gd name="T79" fmla="*/ 226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78" h="384">
                                      <a:moveTo>
                                        <a:pt x="406" y="72"/>
                                      </a:moveTo>
                                      <a:cubicBezTo>
                                        <a:pt x="406" y="48"/>
                                        <a:pt x="382" y="48"/>
                                        <a:pt x="382" y="48"/>
                                      </a:cubicBezTo>
                                      <a:cubicBezTo>
                                        <a:pt x="96" y="48"/>
                                        <a:pt x="96" y="48"/>
                                        <a:pt x="96" y="48"/>
                                      </a:cubicBezTo>
                                      <a:cubicBezTo>
                                        <a:pt x="96" y="48"/>
                                        <a:pt x="72" y="48"/>
                                        <a:pt x="72" y="72"/>
                                      </a:cubicBezTo>
                                      <a:cubicBezTo>
                                        <a:pt x="72" y="96"/>
                                        <a:pt x="72" y="96"/>
                                        <a:pt x="72" y="96"/>
                                      </a:cubicBezTo>
                                      <a:cubicBezTo>
                                        <a:pt x="406" y="96"/>
                                        <a:pt x="406" y="96"/>
                                        <a:pt x="406" y="96"/>
                                      </a:cubicBezTo>
                                      <a:cubicBezTo>
                                        <a:pt x="406" y="72"/>
                                        <a:pt x="406" y="72"/>
                                        <a:pt x="406" y="72"/>
                                      </a:cubicBezTo>
                                      <a:cubicBezTo>
                                        <a:pt x="406" y="72"/>
                                        <a:pt x="406" y="72"/>
                                        <a:pt x="406" y="72"/>
                                      </a:cubicBezTo>
                                      <a:close/>
                                      <a:moveTo>
                                        <a:pt x="335" y="0"/>
                                      </a:moveTo>
                                      <a:cubicBezTo>
                                        <a:pt x="144" y="0"/>
                                        <a:pt x="144" y="0"/>
                                        <a:pt x="144" y="0"/>
                                      </a:cubicBezTo>
                                      <a:cubicBezTo>
                                        <a:pt x="144" y="0"/>
                                        <a:pt x="120" y="0"/>
                                        <a:pt x="120" y="24"/>
                                      </a:cubicBezTo>
                                      <a:cubicBezTo>
                                        <a:pt x="358" y="24"/>
                                        <a:pt x="358" y="24"/>
                                        <a:pt x="358" y="24"/>
                                      </a:cubicBezTo>
                                      <a:cubicBezTo>
                                        <a:pt x="358" y="0"/>
                                        <a:pt x="335" y="0"/>
                                        <a:pt x="335" y="0"/>
                                      </a:cubicBezTo>
                                      <a:cubicBezTo>
                                        <a:pt x="335" y="0"/>
                                        <a:pt x="335" y="0"/>
                                        <a:pt x="335" y="0"/>
                                      </a:cubicBezTo>
                                      <a:close/>
                                      <a:moveTo>
                                        <a:pt x="454" y="96"/>
                                      </a:moveTo>
                                      <a:cubicBezTo>
                                        <a:pt x="440" y="82"/>
                                        <a:pt x="440" y="82"/>
                                        <a:pt x="440" y="82"/>
                                      </a:cubicBezTo>
                                      <a:cubicBezTo>
                                        <a:pt x="440" y="120"/>
                                        <a:pt x="440" y="120"/>
                                        <a:pt x="440" y="120"/>
                                      </a:cubicBezTo>
                                      <a:cubicBezTo>
                                        <a:pt x="38" y="120"/>
                                        <a:pt x="38" y="120"/>
                                        <a:pt x="38" y="120"/>
                                      </a:cubicBezTo>
                                      <a:cubicBezTo>
                                        <a:pt x="38" y="82"/>
                                        <a:pt x="38" y="82"/>
                                        <a:pt x="38" y="82"/>
                                      </a:cubicBezTo>
                                      <a:cubicBezTo>
                                        <a:pt x="24" y="96"/>
                                        <a:pt x="24" y="96"/>
                                        <a:pt x="24" y="96"/>
                                      </a:cubicBezTo>
                                      <a:cubicBezTo>
                                        <a:pt x="10" y="111"/>
                                        <a:pt x="0" y="114"/>
                                        <a:pt x="6" y="144"/>
                                      </a:cubicBezTo>
                                      <a:cubicBezTo>
                                        <a:pt x="11" y="174"/>
                                        <a:pt x="39" y="338"/>
                                        <a:pt x="43" y="360"/>
                                      </a:cubicBezTo>
                                      <a:cubicBezTo>
                                        <a:pt x="47" y="384"/>
                                        <a:pt x="72" y="384"/>
                                        <a:pt x="72" y="384"/>
                                      </a:cubicBezTo>
                                      <a:cubicBezTo>
                                        <a:pt x="406" y="384"/>
                                        <a:pt x="406" y="384"/>
                                        <a:pt x="406" y="384"/>
                                      </a:cubicBezTo>
                                      <a:cubicBezTo>
                                        <a:pt x="406" y="384"/>
                                        <a:pt x="431" y="384"/>
                                        <a:pt x="435" y="360"/>
                                      </a:cubicBezTo>
                                      <a:cubicBezTo>
                                        <a:pt x="440" y="338"/>
                                        <a:pt x="467" y="174"/>
                                        <a:pt x="473" y="144"/>
                                      </a:cubicBezTo>
                                      <a:cubicBezTo>
                                        <a:pt x="478" y="114"/>
                                        <a:pt x="468" y="111"/>
                                        <a:pt x="454" y="96"/>
                                      </a:cubicBezTo>
                                      <a:cubicBezTo>
                                        <a:pt x="454" y="96"/>
                                        <a:pt x="454" y="96"/>
                                        <a:pt x="454" y="96"/>
                                      </a:cubicBezTo>
                                      <a:close/>
                                      <a:moveTo>
                                        <a:pt x="335" y="226"/>
                                      </a:moveTo>
                                      <a:cubicBezTo>
                                        <a:pt x="335" y="226"/>
                                        <a:pt x="335" y="250"/>
                                        <a:pt x="311" y="250"/>
                                      </a:cubicBezTo>
                                      <a:cubicBezTo>
                                        <a:pt x="168" y="250"/>
                                        <a:pt x="168" y="250"/>
                                        <a:pt x="168" y="250"/>
                                      </a:cubicBezTo>
                                      <a:cubicBezTo>
                                        <a:pt x="144" y="250"/>
                                        <a:pt x="144" y="226"/>
                                        <a:pt x="144" y="226"/>
                                      </a:cubicBezTo>
                                      <a:cubicBezTo>
                                        <a:pt x="144" y="178"/>
                                        <a:pt x="144" y="178"/>
                                        <a:pt x="144" y="178"/>
                                      </a:cubicBezTo>
                                      <a:cubicBezTo>
                                        <a:pt x="177" y="178"/>
                                        <a:pt x="177" y="178"/>
                                        <a:pt x="177" y="178"/>
                                      </a:cubicBezTo>
                                      <a:cubicBezTo>
                                        <a:pt x="177" y="216"/>
                                        <a:pt x="177" y="216"/>
                                        <a:pt x="177" y="216"/>
                                      </a:cubicBezTo>
                                      <a:cubicBezTo>
                                        <a:pt x="301" y="216"/>
                                        <a:pt x="301" y="216"/>
                                        <a:pt x="301" y="216"/>
                                      </a:cubicBezTo>
                                      <a:cubicBezTo>
                                        <a:pt x="301" y="178"/>
                                        <a:pt x="301" y="178"/>
                                        <a:pt x="301" y="178"/>
                                      </a:cubicBezTo>
                                      <a:cubicBezTo>
                                        <a:pt x="335" y="178"/>
                                        <a:pt x="335" y="178"/>
                                        <a:pt x="335" y="178"/>
                                      </a:cubicBezTo>
                                      <a:cubicBezTo>
                                        <a:pt x="335" y="226"/>
                                        <a:pt x="335" y="226"/>
                                        <a:pt x="335" y="226"/>
                                      </a:cubicBezTo>
                                      <a:cubicBezTo>
                                        <a:pt x="335" y="226"/>
                                        <a:pt x="335" y="226"/>
                                        <a:pt x="335" y="2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5.6pt;width:529.2pt;" coordorigin="0,19050" coordsize="6723052,326451" o:gfxdata="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">
                      <o:lock v:ext="edit" aspectratio="f"/>
                      <v:group id="_x0000_s1026" o:spid="_x0000_s1026" o:spt="203" style="position:absolute;left:371475;top:19111;height:326390;width:6351577;" coordorigin="238125,19111" coordsize="6352484,326390" o:gfxdata="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0nPQ+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_x0000_s1026" o:spid="_x0000_s1026" o:spt="202" type="#_x0000_t202" style="position:absolute;left:238125;top:19111;height:326390;width:1047900;" filled="f" stroked="f" coordsize="21600,21600" o:gfxdata="UEsDBAoAAAAAAIdO4kAAAAAAAAAAAAAAAAAEAAAAZHJzL1BLAwQUAAAACACHTuJAOAmsxbgAAADc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2KVwPdMPAJy+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Amsxb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b/>
                                    <w:color w:val="C3373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C33736"/>
                                    <w:sz w:val="28"/>
                                    <w:szCs w:val="28"/>
                                  </w:rPr>
                                  <w:t>在校经历</w:t>
                                </w:r>
                              </w:p>
                            </w:txbxContent>
                          </v:textbox>
                        </v:shape>
                        <v:line id="_x0000_s1026" o:spid="_x0000_s1026" o:spt="20" style="position:absolute;left:1189838;top:187339;height:0;width:5400771;" filled="f" stroked="t" coordsize="21600,21600" o:gfxdata="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epx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pt" color="#BFBFBF [2412]" miterlimit="8" joinstyle="miter"/>
                          <v:imagedata o:title=""/>
                          <o:lock v:ext="edit" aspectratio="f"/>
                        </v:line>
                      </v:group>
                      <v:rect id="椭圆 34" o:spid="_x0000_s1026" o:spt="1" style="position:absolute;left:0;top:19050;height:323850;width:323850;v-text-anchor:middle;" fillcolor="#C33736" filled="t" stroked="f" coordsize="21600,21600" o:gfxdata="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yVjD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1pt" miterlimit="8" joinstyle="miter"/>
                        <v:imagedata o:title=""/>
                        <o:lock v:ext="edit" aspectratio="t"/>
                      </v:rect>
                      <v:shape id="Freeform 55" o:spid="_x0000_s1026" o:spt="100" style="position:absolute;left:57150;top:85725;height:173790;width:216000;" fillcolor="#FFFFFF [3212]" filled="t" stroked="f" coordsize="478,384" o:gfxdata="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VMBW/&#10;AAAA3AAAAA8AAAAAAAAAAQAgAAAAIgAAAGRycy9kb3ducmV2LnhtbFBLAQIUABQAAAAIAIdO4kAz&#10;LwWeOwAAADkAAAAQAAAAAAAAAAEAIAAAAA4BAABkcnMvc2hhcGV4bWwueG1sUEsFBgAAAAAGAAYA&#10;WwEAALgDAAAAAA==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        <v:path o:connectlocs="183464,32585;172619,21723;43380,21723;32535,32585;32535,43447;183464,43447;183464,32585;183464,32585;151380,0;65071,0;54225,10861;161774,10861;151380,0;151380,0;205154,43447;198828,37111;198828,54309;17171,54309;17171,37111;10845,43447;2711,65171;19430,162928;32535,173790;183464,173790;196569,162928;213740,65171;205154,43447;205154,43447;151380,102282;140535,113144;75916,113144;65071,102282;65071,80558;79983,80558;79983,97756;136016,97756;136016,80558;151380,80558;151380,102282;151380,102282" o:connectangles="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napToGrid w:val="0"/>
              <w:spacing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bookmarkStart w:id="3" w:name="school_experience"/>
          </w:p>
          <w:p>
            <w:pPr>
              <w:snapToGrid w:val="0"/>
              <w:spacing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bookmarkEnd w:id="3"/>
          <w:p>
            <w:pPr>
              <w:snapToGrid w:val="0"/>
              <w:spacing w:before="624" w:beforeLines="200"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6720840" cy="325120"/>
                      <wp:effectExtent l="0" t="0" r="22860" b="0"/>
                      <wp:docPr id="491" name="组合 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0840" cy="325232"/>
                                <a:chOff x="0" y="19050"/>
                                <a:chExt cx="6722957" cy="326451"/>
                              </a:xfrm>
                            </wpg:grpSpPr>
                            <wpg:grpSp>
                              <wpg:cNvPr id="492" name="组合 492"/>
                              <wpg:cNvGrpSpPr/>
                              <wpg:grpSpPr>
                                <a:xfrm>
                                  <a:off x="0" y="19050"/>
                                  <a:ext cx="6722957" cy="326451"/>
                                  <a:chOff x="0" y="19050"/>
                                  <a:chExt cx="6723441" cy="326451"/>
                                </a:xfrm>
                              </wpg:grpSpPr>
                              <wpg:grpSp>
                                <wpg:cNvPr id="493" name="组合 493"/>
                                <wpg:cNvGrpSpPr/>
                                <wpg:grpSpPr>
                                  <a:xfrm>
                                    <a:off x="371475" y="19111"/>
                                    <a:ext cx="6351966" cy="326390"/>
                                    <a:chOff x="238125" y="19111"/>
                                    <a:chExt cx="6352873" cy="326390"/>
                                  </a:xfrm>
                                </wpg:grpSpPr>
                                <wps:wsp>
                                  <wps:cNvPr id="494" name="文本框 494"/>
                                  <wps:cNvSpPr txBox="1"/>
                                  <wps:spPr>
                                    <a:xfrm>
                                      <a:off x="238125" y="19111"/>
                                      <a:ext cx="104790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napToGrid w:val="0"/>
                                          <w:spacing w:line="360" w:lineRule="exact"/>
                                          <w:rPr>
                                            <w:rFonts w:ascii="微软雅黑" w:hAnsi="微软雅黑" w:eastAsia="微软雅黑"/>
                                            <w:b/>
                                            <w:color w:val="C33736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/>
                                            <w:b/>
                                            <w:color w:val="C33736"/>
                                            <w:sz w:val="28"/>
                                            <w:szCs w:val="28"/>
                                          </w:rPr>
                                          <w:t>技能特长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spAutoFit/>
                                  </wps:bodyPr>
                                </wps:wsp>
                                <wps:wsp>
                                  <wps:cNvPr id="495" name="直接连接符 495"/>
                                  <wps:cNvCnPr/>
                                  <wps:spPr>
                                    <a:xfrm>
                                      <a:off x="1189838" y="187332"/>
                                      <a:ext cx="540116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96" name="椭圆 3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1905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3373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97" name="Freeform 11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76200" y="95250"/>
                                  <a:ext cx="180000" cy="177000"/>
                                </a:xfrm>
                                <a:custGeom>
                                  <a:avLst/>
                                  <a:gdLst>
                                    <a:gd name="T0" fmla="*/ 2844 w 2885"/>
                                    <a:gd name="T1" fmla="*/ 2362 h 2830"/>
                                    <a:gd name="T2" fmla="*/ 1976 w 2885"/>
                                    <a:gd name="T3" fmla="*/ 1480 h 2830"/>
                                    <a:gd name="T4" fmla="*/ 1828 w 2885"/>
                                    <a:gd name="T5" fmla="*/ 1480 h 2830"/>
                                    <a:gd name="T6" fmla="*/ 1765 w 2885"/>
                                    <a:gd name="T7" fmla="*/ 1538 h 2830"/>
                                    <a:gd name="T8" fmla="*/ 1615 w 2885"/>
                                    <a:gd name="T9" fmla="*/ 1386 h 2830"/>
                                    <a:gd name="T10" fmla="*/ 1867 w 2885"/>
                                    <a:gd name="T11" fmla="*/ 1129 h 2830"/>
                                    <a:gd name="T12" fmla="*/ 2511 w 2885"/>
                                    <a:gd name="T13" fmla="*/ 989 h 2830"/>
                                    <a:gd name="T14" fmla="*/ 2638 w 2885"/>
                                    <a:gd name="T15" fmla="*/ 334 h 2830"/>
                                    <a:gd name="T16" fmla="*/ 2279 w 2885"/>
                                    <a:gd name="T17" fmla="*/ 686 h 2830"/>
                                    <a:gd name="T18" fmla="*/ 2149 w 2885"/>
                                    <a:gd name="T19" fmla="*/ 686 h 2830"/>
                                    <a:gd name="T20" fmla="*/ 1996 w 2885"/>
                                    <a:gd name="T21" fmla="*/ 534 h 2830"/>
                                    <a:gd name="T22" fmla="*/ 1996 w 2885"/>
                                    <a:gd name="T23" fmla="*/ 403 h 2830"/>
                                    <a:gd name="T24" fmla="*/ 2338 w 2885"/>
                                    <a:gd name="T25" fmla="*/ 63 h 2830"/>
                                    <a:gd name="T26" fmla="*/ 1742 w 2885"/>
                                    <a:gd name="T27" fmla="*/ 220 h 2830"/>
                                    <a:gd name="T28" fmla="*/ 1607 w 2885"/>
                                    <a:gd name="T29" fmla="*/ 873 h 2830"/>
                                    <a:gd name="T30" fmla="*/ 1366 w 2885"/>
                                    <a:gd name="T31" fmla="*/ 1143 h 2830"/>
                                    <a:gd name="T32" fmla="*/ 1350 w 2885"/>
                                    <a:gd name="T33" fmla="*/ 1143 h 2830"/>
                                    <a:gd name="T34" fmla="*/ 565 w 2885"/>
                                    <a:gd name="T35" fmla="*/ 352 h 2830"/>
                                    <a:gd name="T36" fmla="*/ 541 w 2885"/>
                                    <a:gd name="T37" fmla="*/ 190 h 2830"/>
                                    <a:gd name="T38" fmla="*/ 414 w 2885"/>
                                    <a:gd name="T39" fmla="*/ 68 h 2830"/>
                                    <a:gd name="T40" fmla="*/ 174 w 2885"/>
                                    <a:gd name="T41" fmla="*/ 309 h 2830"/>
                                    <a:gd name="T42" fmla="*/ 301 w 2885"/>
                                    <a:gd name="T43" fmla="*/ 430 h 2830"/>
                                    <a:gd name="T44" fmla="*/ 467 w 2885"/>
                                    <a:gd name="T45" fmla="*/ 455 h 2830"/>
                                    <a:gd name="T46" fmla="*/ 1232 w 2885"/>
                                    <a:gd name="T47" fmla="*/ 1230 h 2830"/>
                                    <a:gd name="T48" fmla="*/ 1248 w 2885"/>
                                    <a:gd name="T49" fmla="*/ 1257 h 2830"/>
                                    <a:gd name="T50" fmla="*/ 245 w 2885"/>
                                    <a:gd name="T51" fmla="*/ 2170 h 2830"/>
                                    <a:gd name="T52" fmla="*/ 114 w 2885"/>
                                    <a:gd name="T53" fmla="*/ 2302 h 2830"/>
                                    <a:gd name="T54" fmla="*/ 114 w 2885"/>
                                    <a:gd name="T55" fmla="*/ 2716 h 2830"/>
                                    <a:gd name="T56" fmla="*/ 529 w 2885"/>
                                    <a:gd name="T57" fmla="*/ 2716 h 2830"/>
                                    <a:gd name="T58" fmla="*/ 660 w 2885"/>
                                    <a:gd name="T59" fmla="*/ 2585 h 2830"/>
                                    <a:gd name="T60" fmla="*/ 1506 w 2885"/>
                                    <a:gd name="T61" fmla="*/ 1517 h 2830"/>
                                    <a:gd name="T62" fmla="*/ 1644 w 2885"/>
                                    <a:gd name="T63" fmla="*/ 1657 h 2830"/>
                                    <a:gd name="T64" fmla="*/ 1568 w 2885"/>
                                    <a:gd name="T65" fmla="*/ 1743 h 2830"/>
                                    <a:gd name="T66" fmla="*/ 1568 w 2885"/>
                                    <a:gd name="T67" fmla="*/ 1891 h 2830"/>
                                    <a:gd name="T68" fmla="*/ 2431 w 2885"/>
                                    <a:gd name="T69" fmla="*/ 2762 h 2830"/>
                                    <a:gd name="T70" fmla="*/ 2578 w 2885"/>
                                    <a:gd name="T71" fmla="*/ 2762 h 2830"/>
                                    <a:gd name="T72" fmla="*/ 2844 w 2885"/>
                                    <a:gd name="T73" fmla="*/ 2510 h 2830"/>
                                    <a:gd name="T74" fmla="*/ 2844 w 2885"/>
                                    <a:gd name="T75" fmla="*/ 2362 h 2830"/>
                                    <a:gd name="T76" fmla="*/ 453 w 2885"/>
                                    <a:gd name="T77" fmla="*/ 2498 h 2830"/>
                                    <a:gd name="T78" fmla="*/ 323 w 2885"/>
                                    <a:gd name="T79" fmla="*/ 2498 h 2830"/>
                                    <a:gd name="T80" fmla="*/ 323 w 2885"/>
                                    <a:gd name="T81" fmla="*/ 2367 h 2830"/>
                                    <a:gd name="T82" fmla="*/ 453 w 2885"/>
                                    <a:gd name="T83" fmla="*/ 2367 h 2830"/>
                                    <a:gd name="T84" fmla="*/ 453 w 2885"/>
                                    <a:gd name="T85" fmla="*/ 2498 h 2830"/>
                                    <a:gd name="T86" fmla="*/ 2548 w 2885"/>
                                    <a:gd name="T87" fmla="*/ 2631 h 2830"/>
                                    <a:gd name="T88" fmla="*/ 2485 w 2885"/>
                                    <a:gd name="T89" fmla="*/ 2631 h 2830"/>
                                    <a:gd name="T90" fmla="*/ 1712 w 2885"/>
                                    <a:gd name="T91" fmla="*/ 1820 h 2830"/>
                                    <a:gd name="T92" fmla="*/ 1712 w 2885"/>
                                    <a:gd name="T93" fmla="*/ 1757 h 2830"/>
                                    <a:gd name="T94" fmla="*/ 1775 w 2885"/>
                                    <a:gd name="T95" fmla="*/ 1757 h 2830"/>
                                    <a:gd name="T96" fmla="*/ 2548 w 2885"/>
                                    <a:gd name="T97" fmla="*/ 2569 h 2830"/>
                                    <a:gd name="T98" fmla="*/ 2548 w 2885"/>
                                    <a:gd name="T99" fmla="*/ 2631 h 2830"/>
                                    <a:gd name="T100" fmla="*/ 2708 w 2885"/>
                                    <a:gd name="T101" fmla="*/ 2471 h 2830"/>
                                    <a:gd name="T102" fmla="*/ 2645 w 2885"/>
                                    <a:gd name="T103" fmla="*/ 2471 h 2830"/>
                                    <a:gd name="T104" fmla="*/ 1872 w 2885"/>
                                    <a:gd name="T105" fmla="*/ 1659 h 2830"/>
                                    <a:gd name="T106" fmla="*/ 1872 w 2885"/>
                                    <a:gd name="T107" fmla="*/ 1596 h 2830"/>
                                    <a:gd name="T108" fmla="*/ 1935 w 2885"/>
                                    <a:gd name="T109" fmla="*/ 1596 h 2830"/>
                                    <a:gd name="T110" fmla="*/ 2708 w 2885"/>
                                    <a:gd name="T111" fmla="*/ 2408 h 2830"/>
                                    <a:gd name="T112" fmla="*/ 2708 w 2885"/>
                                    <a:gd name="T113" fmla="*/ 2471 h 28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885" h="2830">
                                      <a:moveTo>
                                        <a:pt x="2844" y="2362"/>
                                      </a:moveTo>
                                      <a:cubicBezTo>
                                        <a:pt x="1976" y="1480"/>
                                        <a:pt x="1976" y="1480"/>
                                        <a:pt x="1976" y="1480"/>
                                      </a:cubicBezTo>
                                      <a:cubicBezTo>
                                        <a:pt x="1935" y="1439"/>
                                        <a:pt x="1869" y="1439"/>
                                        <a:pt x="1828" y="1480"/>
                                      </a:cubicBezTo>
                                      <a:cubicBezTo>
                                        <a:pt x="1765" y="1538"/>
                                        <a:pt x="1765" y="1538"/>
                                        <a:pt x="1765" y="1538"/>
                                      </a:cubicBezTo>
                                      <a:cubicBezTo>
                                        <a:pt x="1615" y="1386"/>
                                        <a:pt x="1615" y="1386"/>
                                        <a:pt x="1615" y="1386"/>
                                      </a:cubicBezTo>
                                      <a:cubicBezTo>
                                        <a:pt x="1615" y="1386"/>
                                        <a:pt x="1855" y="1123"/>
                                        <a:pt x="1867" y="1129"/>
                                      </a:cubicBezTo>
                                      <a:cubicBezTo>
                                        <a:pt x="2122" y="1242"/>
                                        <a:pt x="2303" y="1191"/>
                                        <a:pt x="2511" y="989"/>
                                      </a:cubicBezTo>
                                      <a:cubicBezTo>
                                        <a:pt x="2694" y="806"/>
                                        <a:pt x="2733" y="542"/>
                                        <a:pt x="2638" y="334"/>
                                      </a:cubicBezTo>
                                      <a:cubicBezTo>
                                        <a:pt x="2279" y="686"/>
                                        <a:pt x="2279" y="686"/>
                                        <a:pt x="2279" y="686"/>
                                      </a:cubicBezTo>
                                      <a:cubicBezTo>
                                        <a:pt x="2243" y="722"/>
                                        <a:pt x="2184" y="722"/>
                                        <a:pt x="2149" y="686"/>
                                      </a:cubicBezTo>
                                      <a:cubicBezTo>
                                        <a:pt x="1996" y="534"/>
                                        <a:pt x="1996" y="534"/>
                                        <a:pt x="1996" y="534"/>
                                      </a:cubicBezTo>
                                      <a:cubicBezTo>
                                        <a:pt x="1960" y="498"/>
                                        <a:pt x="1960" y="439"/>
                                        <a:pt x="1996" y="403"/>
                                      </a:cubicBezTo>
                                      <a:cubicBezTo>
                                        <a:pt x="2338" y="63"/>
                                        <a:pt x="2338" y="63"/>
                                        <a:pt x="2338" y="63"/>
                                      </a:cubicBezTo>
                                      <a:cubicBezTo>
                                        <a:pt x="2141" y="0"/>
                                        <a:pt x="1908" y="54"/>
                                        <a:pt x="1742" y="220"/>
                                      </a:cubicBezTo>
                                      <a:cubicBezTo>
                                        <a:pt x="1471" y="480"/>
                                        <a:pt x="1513" y="666"/>
                                        <a:pt x="1607" y="873"/>
                                      </a:cubicBezTo>
                                      <a:cubicBezTo>
                                        <a:pt x="1610" y="882"/>
                                        <a:pt x="1366" y="1143"/>
                                        <a:pt x="1366" y="1143"/>
                                      </a:cubicBezTo>
                                      <a:cubicBezTo>
                                        <a:pt x="1350" y="1143"/>
                                        <a:pt x="1350" y="1143"/>
                                        <a:pt x="1350" y="1143"/>
                                      </a:cubicBezTo>
                                      <a:cubicBezTo>
                                        <a:pt x="565" y="352"/>
                                        <a:pt x="565" y="352"/>
                                        <a:pt x="565" y="352"/>
                                      </a:cubicBezTo>
                                      <a:cubicBezTo>
                                        <a:pt x="565" y="352"/>
                                        <a:pt x="600" y="249"/>
                                        <a:pt x="541" y="190"/>
                                      </a:cubicBezTo>
                                      <a:cubicBezTo>
                                        <a:pt x="414" y="68"/>
                                        <a:pt x="414" y="68"/>
                                        <a:pt x="414" y="68"/>
                                      </a:cubicBezTo>
                                      <a:cubicBezTo>
                                        <a:pt x="174" y="309"/>
                                        <a:pt x="174" y="309"/>
                                        <a:pt x="174" y="309"/>
                                      </a:cubicBezTo>
                                      <a:cubicBezTo>
                                        <a:pt x="301" y="430"/>
                                        <a:pt x="301" y="430"/>
                                        <a:pt x="301" y="430"/>
                                      </a:cubicBezTo>
                                      <a:cubicBezTo>
                                        <a:pt x="301" y="430"/>
                                        <a:pt x="397" y="489"/>
                                        <a:pt x="467" y="455"/>
                                      </a:cubicBezTo>
                                      <a:cubicBezTo>
                                        <a:pt x="1232" y="1230"/>
                                        <a:pt x="1232" y="1230"/>
                                        <a:pt x="1232" y="1230"/>
                                      </a:cubicBezTo>
                                      <a:cubicBezTo>
                                        <a:pt x="1248" y="1257"/>
                                        <a:pt x="1248" y="1257"/>
                                        <a:pt x="1248" y="1257"/>
                                      </a:cubicBezTo>
                                      <a:cubicBezTo>
                                        <a:pt x="245" y="2170"/>
                                        <a:pt x="245" y="2170"/>
                                        <a:pt x="245" y="2170"/>
                                      </a:cubicBezTo>
                                      <a:cubicBezTo>
                                        <a:pt x="114" y="2302"/>
                                        <a:pt x="114" y="2302"/>
                                        <a:pt x="114" y="2302"/>
                                      </a:cubicBezTo>
                                      <a:cubicBezTo>
                                        <a:pt x="0" y="2416"/>
                                        <a:pt x="0" y="2602"/>
                                        <a:pt x="114" y="2716"/>
                                      </a:cubicBezTo>
                                      <a:cubicBezTo>
                                        <a:pt x="229" y="2830"/>
                                        <a:pt x="414" y="2830"/>
                                        <a:pt x="529" y="2716"/>
                                      </a:cubicBezTo>
                                      <a:cubicBezTo>
                                        <a:pt x="660" y="2585"/>
                                        <a:pt x="660" y="2585"/>
                                        <a:pt x="660" y="2585"/>
                                      </a:cubicBezTo>
                                      <a:cubicBezTo>
                                        <a:pt x="660" y="2585"/>
                                        <a:pt x="1248" y="1824"/>
                                        <a:pt x="1506" y="1517"/>
                                      </a:cubicBezTo>
                                      <a:cubicBezTo>
                                        <a:pt x="1644" y="1657"/>
                                        <a:pt x="1644" y="1657"/>
                                        <a:pt x="1644" y="1657"/>
                                      </a:cubicBezTo>
                                      <a:cubicBezTo>
                                        <a:pt x="1568" y="1743"/>
                                        <a:pt x="1568" y="1743"/>
                                        <a:pt x="1568" y="1743"/>
                                      </a:cubicBezTo>
                                      <a:cubicBezTo>
                                        <a:pt x="1527" y="1784"/>
                                        <a:pt x="1527" y="1850"/>
                                        <a:pt x="1568" y="1891"/>
                                      </a:cubicBezTo>
                                      <a:cubicBezTo>
                                        <a:pt x="2431" y="2762"/>
                                        <a:pt x="2431" y="2762"/>
                                        <a:pt x="2431" y="2762"/>
                                      </a:cubicBezTo>
                                      <a:cubicBezTo>
                                        <a:pt x="2471" y="2803"/>
                                        <a:pt x="2538" y="2803"/>
                                        <a:pt x="2578" y="2762"/>
                                      </a:cubicBezTo>
                                      <a:cubicBezTo>
                                        <a:pt x="2844" y="2510"/>
                                        <a:pt x="2844" y="2510"/>
                                        <a:pt x="2844" y="2510"/>
                                      </a:cubicBezTo>
                                      <a:cubicBezTo>
                                        <a:pt x="2885" y="2469"/>
                                        <a:pt x="2885" y="2402"/>
                                        <a:pt x="2844" y="2362"/>
                                      </a:cubicBezTo>
                                      <a:close/>
                                      <a:moveTo>
                                        <a:pt x="453" y="2498"/>
                                      </a:moveTo>
                                      <a:cubicBezTo>
                                        <a:pt x="418" y="2534"/>
                                        <a:pt x="359" y="2534"/>
                                        <a:pt x="323" y="2498"/>
                                      </a:cubicBezTo>
                                      <a:cubicBezTo>
                                        <a:pt x="287" y="2462"/>
                                        <a:pt x="287" y="2403"/>
                                        <a:pt x="323" y="2367"/>
                                      </a:cubicBezTo>
                                      <a:cubicBezTo>
                                        <a:pt x="359" y="2331"/>
                                        <a:pt x="418" y="2331"/>
                                        <a:pt x="453" y="2367"/>
                                      </a:cubicBezTo>
                                      <a:cubicBezTo>
                                        <a:pt x="489" y="2403"/>
                                        <a:pt x="489" y="2462"/>
                                        <a:pt x="453" y="2498"/>
                                      </a:cubicBezTo>
                                      <a:close/>
                                      <a:moveTo>
                                        <a:pt x="2548" y="2631"/>
                                      </a:moveTo>
                                      <a:cubicBezTo>
                                        <a:pt x="2530" y="2648"/>
                                        <a:pt x="2502" y="2648"/>
                                        <a:pt x="2485" y="2631"/>
                                      </a:cubicBezTo>
                                      <a:cubicBezTo>
                                        <a:pt x="1712" y="1820"/>
                                        <a:pt x="1712" y="1820"/>
                                        <a:pt x="1712" y="1820"/>
                                      </a:cubicBezTo>
                                      <a:cubicBezTo>
                                        <a:pt x="1695" y="1802"/>
                                        <a:pt x="1695" y="1774"/>
                                        <a:pt x="1712" y="1757"/>
                                      </a:cubicBezTo>
                                      <a:cubicBezTo>
                                        <a:pt x="1729" y="1740"/>
                                        <a:pt x="1757" y="1740"/>
                                        <a:pt x="1775" y="1757"/>
                                      </a:cubicBezTo>
                                      <a:cubicBezTo>
                                        <a:pt x="2548" y="2569"/>
                                        <a:pt x="2548" y="2569"/>
                                        <a:pt x="2548" y="2569"/>
                                      </a:cubicBezTo>
                                      <a:cubicBezTo>
                                        <a:pt x="2565" y="2586"/>
                                        <a:pt x="2565" y="2614"/>
                                        <a:pt x="2548" y="2631"/>
                                      </a:cubicBezTo>
                                      <a:close/>
                                      <a:moveTo>
                                        <a:pt x="2708" y="2471"/>
                                      </a:moveTo>
                                      <a:cubicBezTo>
                                        <a:pt x="2691" y="2488"/>
                                        <a:pt x="2663" y="2488"/>
                                        <a:pt x="2645" y="2471"/>
                                      </a:cubicBezTo>
                                      <a:cubicBezTo>
                                        <a:pt x="1872" y="1659"/>
                                        <a:pt x="1872" y="1659"/>
                                        <a:pt x="1872" y="1659"/>
                                      </a:cubicBezTo>
                                      <a:cubicBezTo>
                                        <a:pt x="1855" y="1642"/>
                                        <a:pt x="1855" y="1614"/>
                                        <a:pt x="1872" y="1596"/>
                                      </a:cubicBezTo>
                                      <a:cubicBezTo>
                                        <a:pt x="1890" y="1579"/>
                                        <a:pt x="1918" y="1579"/>
                                        <a:pt x="1935" y="1596"/>
                                      </a:cubicBezTo>
                                      <a:cubicBezTo>
                                        <a:pt x="2708" y="2408"/>
                                        <a:pt x="2708" y="2408"/>
                                        <a:pt x="2708" y="2408"/>
                                      </a:cubicBezTo>
                                      <a:cubicBezTo>
                                        <a:pt x="2726" y="2425"/>
                                        <a:pt x="2726" y="2453"/>
                                        <a:pt x="2708" y="24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5.6pt;width:529.2pt;" coordorigin="0,19050" coordsize="6722957,326451" o:gfxdata="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">
                      <o:lock v:ext="edit" aspectratio="f"/>
                      <v:group id="_x0000_s1026" o:spid="_x0000_s1026" o:spt="203" style="position:absolute;left:0;top:19050;height:326451;width:6722957;" coordorigin="0,19050" coordsize="6723441,326451" o:gfxdata="UEsDBAoAAAAAAIdO4kAAAAAAAAAAAAAAAAAEAAAAZHJzL1BLAwQUAAAACACHTuJAl2CQPr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/iaDuB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YJA+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_x0000_s1026" o:spid="_x0000_s1026" o:spt="203" style="position:absolute;left:371475;top:19111;height:326390;width:6351966;" coordorigin="238125,19111" coordsize="6352873,326390" o:gfxdata="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+Cw1pcAAAADcAAAADwAAAAAAAAABACAAAAAiAAAAZHJzL2Rvd25yZXYu&#10;eG1sUEsBAhQAFAAAAAgAh07iQDMvBZ47AAAAOQAAABUAAAAAAAAAAQAgAAAADwEAAGRycy9ncm91&#10;cHNoYXBleG1sLnhtbFBLBQYAAAAABgAGAGABAADMAwAAAAA=&#10;">
                          <o:lock v:ext="edit" aspectratio="f"/>
                          <v:shape id="_x0000_s1026" o:spid="_x0000_s1026" o:spt="202" type="#_x0000_t202" style="position:absolute;left:238125;top:19111;height:326390;width:1047900;" filled="f" stroked="f" coordsize="21600,21600" o:gfxdata="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nmYC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 style="mso-fit-shape-to-text:t;">
                              <w:txbxContent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C337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C33736"/>
                                      <w:sz w:val="28"/>
                                      <w:szCs w:val="28"/>
                                    </w:rPr>
                                    <w:t>技能特长</w:t>
                                  </w:r>
                                </w:p>
                              </w:txbxContent>
                            </v:textbox>
                          </v:shape>
                          <v:line id="_x0000_s1026" o:spid="_x0000_s1026" o:spt="20" style="position:absolute;left:1189838;top:187332;height:0;width:5401160;" filled="f" stroked="t" coordsize="21600,21600" o:gfxdata="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6pt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pt" color="#BFBFBF [2412]" miterlimit="8" joinstyle="miter"/>
                            <v:imagedata o:title=""/>
                            <o:lock v:ext="edit" aspectratio="f"/>
                          </v:line>
                        </v:group>
                        <v:rect id="椭圆 34" o:spid="_x0000_s1026" o:spt="1" style="position:absolute;left:0;top:19050;height:323850;width:323850;v-text-anchor:middle;" fillcolor="#C33736" filled="t" stroked="f" coordsize="21600,21600" o:gfxdata="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nbYa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1pt" miterlimit="8" joinstyle="miter"/>
                          <v:imagedata o:title=""/>
                          <o:lock v:ext="edit" aspectratio="t"/>
                        </v:rect>
                      </v:group>
                      <v:shape id="Freeform 119" o:spid="_x0000_s1026" o:spt="100" style="position:absolute;left:76200;top:95250;height:177000;width:180000;" fillcolor="#FFFFFF [3212]" filled="t" stroked="f" coordsize="2885,2830" o:gfxdata="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yXS+8AAAA&#10;3AAAAA8AAAAAAAAAAQAgAAAAIgAAAGRycy9kb3ducmV2LnhtbFBLAQIUABQAAAAIAIdO4kAzLwWe&#10;OwAAADkAAAAQAAAAAAAAAAEAIAAAAAsBAABkcnMvc2hhcGV4bWwueG1sUEsFBgAAAAAGAAYAWwEA&#10;ALUDAAAAAA=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    <v:path o:connectlocs="177441,147729;123285,92565;114051,92565;110121,96192;100762,86686;116485,70612;156665,61856;164589,20889;142190,42905;134079,42905;124533,33398;124533,25205;145871,3940;108686,13759;100263,54601;85227,71487;84228,71487;35251,22015;33753,11883;25830,4253;10856,19326;18779,26893;29136,28457;76866,76929;77864,78618;15285,135720;7112,143976;7112,169869;33005,169869;41178,161676;93961,94879;102571,103635;97830,109014;97830,118271;151674,172746;160845,172746;177441,156985;177441,147729;28263,156235;20152,156235;20152,148042;28263,148042;28263,156235;158974,164553;155043,164553;106814,113830;106814,109890;110745,109890;158974,160675;158974,164553;168956,154546;165025,154546;116797,103760;116797,99820;120727,99820;168956,150606;168956,154546" o:connectangles="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3159"/>
                <w:tab w:val="left" w:pos="6986"/>
              </w:tabs>
              <w:snapToGrid w:val="0"/>
              <w:spacing w:line="360" w:lineRule="exact"/>
              <w:rPr>
                <w:rFonts w:hint="eastAsia" w:asciiTheme="minorEastAsia" w:hAnsiTheme="minorEastAsia" w:eastAsiaTheme="minorEastAsia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3159"/>
                <w:tab w:val="left" w:pos="6986"/>
              </w:tabs>
              <w:snapToGrid w:val="0"/>
              <w:spacing w:line="360" w:lineRule="exact"/>
              <w:rPr>
                <w:rFonts w:hint="eastAsia" w:asciiTheme="minorEastAsia" w:hAnsiTheme="minorEastAsia" w:eastAsiaTheme="minorEastAsia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3159"/>
                <w:tab w:val="left" w:pos="6986"/>
              </w:tabs>
              <w:snapToGrid w:val="0"/>
              <w:spacing w:line="36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3159"/>
                <w:tab w:val="left" w:pos="6986"/>
              </w:tabs>
              <w:snapToGrid w:val="0"/>
              <w:spacing w:line="36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before="624" w:beforeLines="200"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6720840" cy="325120"/>
                      <wp:effectExtent l="0" t="0" r="3810" b="17780"/>
                      <wp:docPr id="48" name="组合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0840" cy="325232"/>
                                <a:chOff x="0" y="19050"/>
                                <a:chExt cx="6722957" cy="326451"/>
                              </a:xfrm>
                            </wpg:grpSpPr>
                            <wpg:grpSp>
                              <wpg:cNvPr id="49" name="组合 21"/>
                              <wpg:cNvGrpSpPr/>
                              <wpg:grpSpPr>
                                <a:xfrm>
                                  <a:off x="0" y="19050"/>
                                  <a:ext cx="6722957" cy="326451"/>
                                  <a:chOff x="0" y="19050"/>
                                  <a:chExt cx="6723441" cy="326451"/>
                                </a:xfrm>
                              </wpg:grpSpPr>
                              <wpg:grpSp>
                                <wpg:cNvPr id="50" name="组合 22"/>
                                <wpg:cNvGrpSpPr/>
                                <wpg:grpSpPr>
                                  <a:xfrm>
                                    <a:off x="371475" y="19111"/>
                                    <a:ext cx="6351966" cy="326390"/>
                                    <a:chOff x="238125" y="19111"/>
                                    <a:chExt cx="6352873" cy="326390"/>
                                  </a:xfrm>
                                </wpg:grpSpPr>
                                <wps:wsp>
                                  <wps:cNvPr id="23" name="文本框 23"/>
                                  <wps:cNvSpPr txBox="1"/>
                                  <wps:spPr>
                                    <a:xfrm>
                                      <a:off x="238125" y="19111"/>
                                      <a:ext cx="104790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napToGrid w:val="0"/>
                                          <w:spacing w:line="360" w:lineRule="exact"/>
                                          <w:rPr>
                                            <w:rFonts w:ascii="微软雅黑" w:hAnsi="微软雅黑" w:eastAsia="微软雅黑"/>
                                            <w:b/>
                                            <w:color w:val="C33736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/>
                                            <w:b/>
                                            <w:color w:val="C33736"/>
                                            <w:sz w:val="28"/>
                                            <w:szCs w:val="28"/>
                                          </w:rPr>
                                          <w:t>荣誉</w:t>
                                        </w:r>
                                        <w:r>
                                          <w:rPr>
                                            <w:rFonts w:ascii="微软雅黑" w:hAnsi="微软雅黑" w:eastAsia="微软雅黑"/>
                                            <w:b/>
                                            <w:color w:val="C33736"/>
                                            <w:sz w:val="28"/>
                                            <w:szCs w:val="28"/>
                                          </w:rPr>
                                          <w:t>证书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spAutoFit/>
                                  </wps:bodyPr>
                                </wps:wsp>
                                <wps:wsp>
                                  <wps:cNvPr id="24" name="直接连接符 24"/>
                                  <wps:cNvCnPr/>
                                  <wps:spPr>
                                    <a:xfrm>
                                      <a:off x="1189838" y="187332"/>
                                      <a:ext cx="540116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" name="椭圆 3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1905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3373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6" name="Freeform 11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81856" y="120036"/>
                                  <a:ext cx="154008" cy="109259"/>
                                </a:xfrm>
                                <a:prstGeom prst="wedgeRoundRectCallout">
                                  <a:avLst>
                                    <a:gd name="adj1" fmla="val 38990"/>
                                    <a:gd name="adj2" fmla="val 90435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5.6pt;width:529.2pt;" coordorigin="0,19050" coordsize="6722957,326451" o:gfxdata="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">
                      <o:lock v:ext="edit" aspectratio="f"/>
                      <v:group id="组合 21" o:spid="_x0000_s1026" o:spt="203" style="position:absolute;left:0;top:19050;height:326451;width:6722957;" coordorigin="0,19050" coordsize="6723441,326451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22" o:spid="_x0000_s1026" o:spt="203" style="position:absolute;left:371475;top:19111;height:326390;width:6351966;" coordorigin="238125,19111" coordsize="6352873,32639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shape id="_x0000_s1026" o:spid="_x0000_s1026" o:spt="202" type="#_x0000_t202" style="position:absolute;left:238125;top:19111;height:326390;width:1047900;" filled="f" stroked="f" coordsize="21600,21600" o:gfxdata="UEsDBAoAAAAAAIdO4kAAAAAAAAAAAAAAAAAEAAAAZHJzL1BLAwQUAAAACACHTuJA/VCnNbsAAADb&#10;AAAADwAAAGRycy9kb3ducmV2LnhtbEWPwWrDMBBE74X+g9hCLqWR7EI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CnNb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 style="mso-fit-shape-to-text:t;">
                              <w:txbxContent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C337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C33736"/>
                                      <w:sz w:val="28"/>
                                      <w:szCs w:val="28"/>
                                    </w:rPr>
                                    <w:t>荣誉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C33736"/>
                                      <w:sz w:val="28"/>
                                      <w:szCs w:val="28"/>
                                    </w:rPr>
                                    <w:t>证书</w:t>
                                  </w:r>
                                </w:p>
                              </w:txbxContent>
                            </v:textbox>
                          </v:shape>
                          <v:line id="_x0000_s1026" o:spid="_x0000_s1026" o:spt="20" style="position:absolute;left:1189838;top:187332;height:0;width:5401160;" filled="f" stroked="t" coordsize="21600,21600" o:gfxdata="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t+He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BFBFBF [2412]" miterlimit="8" joinstyle="miter"/>
                            <v:imagedata o:title=""/>
                            <o:lock v:ext="edit" aspectratio="f"/>
                          </v:line>
                        </v:group>
                        <v:rect id="椭圆 34" o:spid="_x0000_s1026" o:spt="1" style="position:absolute;left:0;top:19050;height:323850;width:323850;v-text-anchor:middle;" fillcolor="#C33736" filled="t" stroked="f" coordsize="21600,21600" o:gfxdata="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lYPA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 miterlimit="8" joinstyle="miter"/>
                          <v:imagedata o:title=""/>
                          <o:lock v:ext="edit" aspectratio="t"/>
                        </v:rect>
                      </v:group>
                      <v:shape id="Freeform 119" o:spid="_x0000_s1026" o:spt="62" type="#_x0000_t62" style="position:absolute;left:81856;top:120036;height:109259;width:154008;" fillcolor="#FFFFFF [3212]" filled="t" stroked="f" coordsize="21600,21600" o:gfxdata="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E0tN74A&#10;AADbAAAADwAAAAAAAAABACAAAAAiAAAAZHJzL2Rvd25yZXYueG1sUEsBAhQAFAAAAAgAh07iQDMv&#10;BZ47AAAAOQAAABAAAAAAAAAAAQAgAAAADQEAAGRycy9zaGFwZXhtbC54bWxQSwUGAAAAAAYABgBb&#10;AQAAtwMAAAAA&#10;" adj="19222,30334,14400">
                        <v:fill on="t" focussize="0,0"/>
                        <v:stroke on="f"/>
                        <v:imagedata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3436"/>
              </w:tabs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3436"/>
              </w:tabs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3436"/>
              </w:tabs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3436"/>
              </w:tabs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tabs>
                <w:tab w:val="left" w:pos="3436"/>
              </w:tabs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before="624" w:beforeLines="200"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6720840" cy="325120"/>
                      <wp:effectExtent l="0" t="0" r="22860" b="0"/>
                      <wp:docPr id="34" name="组合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0840" cy="325250"/>
                                <a:chOff x="0" y="19050"/>
                                <a:chExt cx="6722957" cy="326460"/>
                              </a:xfrm>
                            </wpg:grpSpPr>
                            <wpg:grpSp>
                              <wpg:cNvPr id="35" name="组合 35"/>
                              <wpg:cNvGrpSpPr/>
                              <wpg:grpSpPr>
                                <a:xfrm>
                                  <a:off x="0" y="19050"/>
                                  <a:ext cx="6722957" cy="326460"/>
                                  <a:chOff x="0" y="19050"/>
                                  <a:chExt cx="6723441" cy="326460"/>
                                </a:xfrm>
                              </wpg:grpSpPr>
                              <wpg:grpSp>
                                <wpg:cNvPr id="36" name="组合 36"/>
                                <wpg:cNvGrpSpPr/>
                                <wpg:grpSpPr>
                                  <a:xfrm>
                                    <a:off x="371475" y="19120"/>
                                    <a:ext cx="6351966" cy="326390"/>
                                    <a:chOff x="238125" y="19120"/>
                                    <a:chExt cx="6352873" cy="326390"/>
                                  </a:xfrm>
                                </wpg:grpSpPr>
                                <wps:wsp>
                                  <wps:cNvPr id="37" name="文本框 37"/>
                                  <wps:cNvSpPr txBox="1"/>
                                  <wps:spPr>
                                    <a:xfrm>
                                      <a:off x="238125" y="19120"/>
                                      <a:ext cx="104790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napToGrid w:val="0"/>
                                          <w:spacing w:line="360" w:lineRule="exact"/>
                                          <w:rPr>
                                            <w:rFonts w:ascii="微软雅黑" w:hAnsi="微软雅黑" w:eastAsia="微软雅黑"/>
                                            <w:b/>
                                            <w:color w:val="C33736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/>
                                            <w:b/>
                                            <w:color w:val="C33736"/>
                                            <w:sz w:val="28"/>
                                            <w:szCs w:val="28"/>
                                          </w:rPr>
                                          <w:t>自我</w:t>
                                        </w:r>
                                        <w:r>
                                          <w:rPr>
                                            <w:rFonts w:ascii="微软雅黑" w:hAnsi="微软雅黑" w:eastAsia="微软雅黑"/>
                                            <w:b/>
                                            <w:color w:val="C33736"/>
                                            <w:sz w:val="28"/>
                                            <w:szCs w:val="28"/>
                                          </w:rPr>
                                          <w:t>评价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spAutoFit/>
                                  </wps:bodyPr>
                                </wps:wsp>
                                <wps:wsp>
                                  <wps:cNvPr id="38" name="直接连接符 38"/>
                                  <wps:cNvCnPr/>
                                  <wps:spPr>
                                    <a:xfrm>
                                      <a:off x="1189838" y="187332"/>
                                      <a:ext cx="540116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9" name="椭圆 3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1905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3373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0" name="Freeform 13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66675" y="76200"/>
                                  <a:ext cx="198000" cy="198000"/>
                                </a:xfrm>
                                <a:custGeom>
                                  <a:avLst/>
                                  <a:gdLst>
                                    <a:gd name="T0" fmla="*/ 416 w 448"/>
                                    <a:gd name="T1" fmla="*/ 186 h 448"/>
                                    <a:gd name="T2" fmla="*/ 400 w 448"/>
                                    <a:gd name="T3" fmla="*/ 202 h 448"/>
                                    <a:gd name="T4" fmla="*/ 400 w 448"/>
                                    <a:gd name="T5" fmla="*/ 387 h 448"/>
                                    <a:gd name="T6" fmla="*/ 369 w 448"/>
                                    <a:gd name="T7" fmla="*/ 418 h 448"/>
                                    <a:gd name="T8" fmla="*/ 62 w 448"/>
                                    <a:gd name="T9" fmla="*/ 418 h 448"/>
                                    <a:gd name="T10" fmla="*/ 30 w 448"/>
                                    <a:gd name="T11" fmla="*/ 387 h 448"/>
                                    <a:gd name="T12" fmla="*/ 30 w 448"/>
                                    <a:gd name="T13" fmla="*/ 79 h 448"/>
                                    <a:gd name="T14" fmla="*/ 61 w 448"/>
                                    <a:gd name="T15" fmla="*/ 48 h 448"/>
                                    <a:gd name="T16" fmla="*/ 308 w 448"/>
                                    <a:gd name="T17" fmla="*/ 48 h 448"/>
                                    <a:gd name="T18" fmla="*/ 323 w 448"/>
                                    <a:gd name="T19" fmla="*/ 32 h 448"/>
                                    <a:gd name="T20" fmla="*/ 308 w 448"/>
                                    <a:gd name="T21" fmla="*/ 17 h 448"/>
                                    <a:gd name="T22" fmla="*/ 61 w 448"/>
                                    <a:gd name="T23" fmla="*/ 17 h 448"/>
                                    <a:gd name="T24" fmla="*/ 0 w 448"/>
                                    <a:gd name="T25" fmla="*/ 79 h 448"/>
                                    <a:gd name="T26" fmla="*/ 0 w 448"/>
                                    <a:gd name="T27" fmla="*/ 387 h 448"/>
                                    <a:gd name="T28" fmla="*/ 62 w 448"/>
                                    <a:gd name="T29" fmla="*/ 448 h 448"/>
                                    <a:gd name="T30" fmla="*/ 369 w 448"/>
                                    <a:gd name="T31" fmla="*/ 448 h 448"/>
                                    <a:gd name="T32" fmla="*/ 431 w 448"/>
                                    <a:gd name="T33" fmla="*/ 387 h 448"/>
                                    <a:gd name="T34" fmla="*/ 431 w 448"/>
                                    <a:gd name="T35" fmla="*/ 202 h 448"/>
                                    <a:gd name="T36" fmla="*/ 416 w 448"/>
                                    <a:gd name="T37" fmla="*/ 186 h 448"/>
                                    <a:gd name="T38" fmla="*/ 442 w 448"/>
                                    <a:gd name="T39" fmla="*/ 6 h 448"/>
                                    <a:gd name="T40" fmla="*/ 420 w 448"/>
                                    <a:gd name="T41" fmla="*/ 6 h 448"/>
                                    <a:gd name="T42" fmla="*/ 297 w 448"/>
                                    <a:gd name="T43" fmla="*/ 129 h 448"/>
                                    <a:gd name="T44" fmla="*/ 297 w 448"/>
                                    <a:gd name="T45" fmla="*/ 151 h 448"/>
                                    <a:gd name="T46" fmla="*/ 319 w 448"/>
                                    <a:gd name="T47" fmla="*/ 151 h 448"/>
                                    <a:gd name="T48" fmla="*/ 442 w 448"/>
                                    <a:gd name="T49" fmla="*/ 28 h 448"/>
                                    <a:gd name="T50" fmla="*/ 442 w 448"/>
                                    <a:gd name="T51" fmla="*/ 6 h 448"/>
                                    <a:gd name="T52" fmla="*/ 231 w 448"/>
                                    <a:gd name="T53" fmla="*/ 140 h 448"/>
                                    <a:gd name="T54" fmla="*/ 107 w 448"/>
                                    <a:gd name="T55" fmla="*/ 140 h 448"/>
                                    <a:gd name="T56" fmla="*/ 92 w 448"/>
                                    <a:gd name="T57" fmla="*/ 156 h 448"/>
                                    <a:gd name="T58" fmla="*/ 107 w 448"/>
                                    <a:gd name="T59" fmla="*/ 171 h 448"/>
                                    <a:gd name="T60" fmla="*/ 231 w 448"/>
                                    <a:gd name="T61" fmla="*/ 171 h 448"/>
                                    <a:gd name="T62" fmla="*/ 246 w 448"/>
                                    <a:gd name="T63" fmla="*/ 156 h 448"/>
                                    <a:gd name="T64" fmla="*/ 231 w 448"/>
                                    <a:gd name="T65" fmla="*/ 140 h 448"/>
                                    <a:gd name="T66" fmla="*/ 92 w 448"/>
                                    <a:gd name="T67" fmla="*/ 279 h 448"/>
                                    <a:gd name="T68" fmla="*/ 108 w 448"/>
                                    <a:gd name="T69" fmla="*/ 294 h 448"/>
                                    <a:gd name="T70" fmla="*/ 323 w 448"/>
                                    <a:gd name="T71" fmla="*/ 294 h 448"/>
                                    <a:gd name="T72" fmla="*/ 339 w 448"/>
                                    <a:gd name="T73" fmla="*/ 279 h 448"/>
                                    <a:gd name="T74" fmla="*/ 323 w 448"/>
                                    <a:gd name="T75" fmla="*/ 263 h 448"/>
                                    <a:gd name="T76" fmla="*/ 108 w 448"/>
                                    <a:gd name="T77" fmla="*/ 263 h 448"/>
                                    <a:gd name="T78" fmla="*/ 92 w 448"/>
                                    <a:gd name="T79" fmla="*/ 279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48" h="448">
                                      <a:moveTo>
                                        <a:pt x="416" y="186"/>
                                      </a:moveTo>
                                      <a:cubicBezTo>
                                        <a:pt x="407" y="186"/>
                                        <a:pt x="400" y="193"/>
                                        <a:pt x="400" y="202"/>
                                      </a:cubicBezTo>
                                      <a:cubicBezTo>
                                        <a:pt x="400" y="387"/>
                                        <a:pt x="400" y="387"/>
                                        <a:pt x="400" y="387"/>
                                      </a:cubicBezTo>
                                      <a:cubicBezTo>
                                        <a:pt x="400" y="404"/>
                                        <a:pt x="386" y="418"/>
                                        <a:pt x="369" y="418"/>
                                      </a:cubicBezTo>
                                      <a:cubicBezTo>
                                        <a:pt x="62" y="418"/>
                                        <a:pt x="62" y="418"/>
                                        <a:pt x="62" y="418"/>
                                      </a:cubicBezTo>
                                      <a:cubicBezTo>
                                        <a:pt x="44" y="418"/>
                                        <a:pt x="30" y="404"/>
                                        <a:pt x="30" y="387"/>
                                      </a:cubicBezTo>
                                      <a:cubicBezTo>
                                        <a:pt x="30" y="79"/>
                                        <a:pt x="30" y="79"/>
                                        <a:pt x="30" y="79"/>
                                      </a:cubicBezTo>
                                      <a:cubicBezTo>
                                        <a:pt x="30" y="62"/>
                                        <a:pt x="44" y="48"/>
                                        <a:pt x="61" y="48"/>
                                      </a:cubicBezTo>
                                      <a:cubicBezTo>
                                        <a:pt x="308" y="48"/>
                                        <a:pt x="308" y="48"/>
                                        <a:pt x="308" y="48"/>
                                      </a:cubicBezTo>
                                      <a:cubicBezTo>
                                        <a:pt x="316" y="48"/>
                                        <a:pt x="323" y="41"/>
                                        <a:pt x="323" y="32"/>
                                      </a:cubicBezTo>
                                      <a:cubicBezTo>
                                        <a:pt x="323" y="24"/>
                                        <a:pt x="316" y="17"/>
                                        <a:pt x="308" y="17"/>
                                      </a:cubicBezTo>
                                      <a:cubicBezTo>
                                        <a:pt x="61" y="17"/>
                                        <a:pt x="61" y="17"/>
                                        <a:pt x="61" y="17"/>
                                      </a:cubicBezTo>
                                      <a:cubicBezTo>
                                        <a:pt x="27" y="17"/>
                                        <a:pt x="0" y="45"/>
                                        <a:pt x="0" y="79"/>
                                      </a:cubicBezTo>
                                      <a:cubicBezTo>
                                        <a:pt x="0" y="387"/>
                                        <a:pt x="0" y="387"/>
                                        <a:pt x="0" y="387"/>
                                      </a:cubicBezTo>
                                      <a:cubicBezTo>
                                        <a:pt x="0" y="421"/>
                                        <a:pt x="27" y="448"/>
                                        <a:pt x="62" y="448"/>
                                      </a:cubicBezTo>
                                      <a:cubicBezTo>
                                        <a:pt x="369" y="448"/>
                                        <a:pt x="369" y="448"/>
                                        <a:pt x="369" y="448"/>
                                      </a:cubicBezTo>
                                      <a:cubicBezTo>
                                        <a:pt x="403" y="448"/>
                                        <a:pt x="431" y="421"/>
                                        <a:pt x="431" y="387"/>
                                      </a:cubicBezTo>
                                      <a:cubicBezTo>
                                        <a:pt x="431" y="202"/>
                                        <a:pt x="431" y="202"/>
                                        <a:pt x="431" y="202"/>
                                      </a:cubicBezTo>
                                      <a:cubicBezTo>
                                        <a:pt x="431" y="193"/>
                                        <a:pt x="424" y="186"/>
                                        <a:pt x="416" y="186"/>
                                      </a:cubicBezTo>
                                      <a:close/>
                                      <a:moveTo>
                                        <a:pt x="442" y="6"/>
                                      </a:moveTo>
                                      <a:cubicBezTo>
                                        <a:pt x="436" y="0"/>
                                        <a:pt x="426" y="0"/>
                                        <a:pt x="420" y="6"/>
                                      </a:cubicBezTo>
                                      <a:cubicBezTo>
                                        <a:pt x="297" y="129"/>
                                        <a:pt x="297" y="129"/>
                                        <a:pt x="297" y="129"/>
                                      </a:cubicBezTo>
                                      <a:cubicBezTo>
                                        <a:pt x="291" y="135"/>
                                        <a:pt x="291" y="145"/>
                                        <a:pt x="297" y="151"/>
                                      </a:cubicBezTo>
                                      <a:cubicBezTo>
                                        <a:pt x="303" y="157"/>
                                        <a:pt x="313" y="157"/>
                                        <a:pt x="319" y="151"/>
                                      </a:cubicBezTo>
                                      <a:cubicBezTo>
                                        <a:pt x="442" y="28"/>
                                        <a:pt x="442" y="28"/>
                                        <a:pt x="442" y="28"/>
                                      </a:cubicBezTo>
                                      <a:cubicBezTo>
                                        <a:pt x="448" y="22"/>
                                        <a:pt x="448" y="12"/>
                                        <a:pt x="442" y="6"/>
                                      </a:cubicBezTo>
                                      <a:close/>
                                      <a:moveTo>
                                        <a:pt x="231" y="140"/>
                                      </a:moveTo>
                                      <a:cubicBezTo>
                                        <a:pt x="107" y="140"/>
                                        <a:pt x="107" y="140"/>
                                        <a:pt x="107" y="140"/>
                                      </a:cubicBezTo>
                                      <a:cubicBezTo>
                                        <a:pt x="99" y="140"/>
                                        <a:pt x="92" y="147"/>
                                        <a:pt x="92" y="156"/>
                                      </a:cubicBezTo>
                                      <a:cubicBezTo>
                                        <a:pt x="92" y="164"/>
                                        <a:pt x="99" y="171"/>
                                        <a:pt x="107" y="171"/>
                                      </a:cubicBezTo>
                                      <a:cubicBezTo>
                                        <a:pt x="231" y="171"/>
                                        <a:pt x="231" y="171"/>
                                        <a:pt x="231" y="171"/>
                                      </a:cubicBezTo>
                                      <a:cubicBezTo>
                                        <a:pt x="239" y="171"/>
                                        <a:pt x="246" y="164"/>
                                        <a:pt x="246" y="156"/>
                                      </a:cubicBezTo>
                                      <a:cubicBezTo>
                                        <a:pt x="246" y="147"/>
                                        <a:pt x="239" y="140"/>
                                        <a:pt x="231" y="140"/>
                                      </a:cubicBezTo>
                                      <a:close/>
                                      <a:moveTo>
                                        <a:pt x="92" y="279"/>
                                      </a:moveTo>
                                      <a:cubicBezTo>
                                        <a:pt x="92" y="287"/>
                                        <a:pt x="99" y="294"/>
                                        <a:pt x="108" y="294"/>
                                      </a:cubicBezTo>
                                      <a:cubicBezTo>
                                        <a:pt x="323" y="294"/>
                                        <a:pt x="323" y="294"/>
                                        <a:pt x="323" y="294"/>
                                      </a:cubicBezTo>
                                      <a:cubicBezTo>
                                        <a:pt x="331" y="294"/>
                                        <a:pt x="339" y="287"/>
                                        <a:pt x="339" y="279"/>
                                      </a:cubicBezTo>
                                      <a:cubicBezTo>
                                        <a:pt x="339" y="271"/>
                                        <a:pt x="332" y="263"/>
                                        <a:pt x="323" y="263"/>
                                      </a:cubicBezTo>
                                      <a:cubicBezTo>
                                        <a:pt x="108" y="263"/>
                                        <a:pt x="108" y="263"/>
                                        <a:pt x="108" y="263"/>
                                      </a:cubicBezTo>
                                      <a:cubicBezTo>
                                        <a:pt x="99" y="263"/>
                                        <a:pt x="92" y="270"/>
                                        <a:pt x="92" y="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5.6pt;width:529.2pt;" coordorigin="0,19050" coordsize="6722957,326460" o:gfxdata="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">
                      <o:lock v:ext="edit" aspectratio="f"/>
                      <v:group id="_x0000_s1026" o:spid="_x0000_s1026" o:spt="203" style="position:absolute;left:0;top:19050;height:326460;width:6722957;" coordorigin="0,19050" coordsize="6723441,32646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_x0000_s1026" o:spid="_x0000_s1026" o:spt="203" style="position:absolute;left:371475;top:19120;height:326390;width:6351966;" coordorigin="238125,19120" coordsize="6352873,32639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shape id="_x0000_s1026" o:spid="_x0000_s1026" o:spt="202" type="#_x0000_t202" style="position:absolute;left:238125;top:19120;height:326390;width:1047900;" filled="f" stroked="f" coordsize="21600,21600" o:gfxdata="UEsDBAoAAAAAAIdO4kAAAAAAAAAAAAAAAAAEAAAAZHJzL1BLAwQUAAAACACHTuJAB7I367sAAADb&#10;AAAADwAAAGRycy9kb3ducmV2LnhtbEWPQWvCQBSE7wX/w/IEL0V3k0K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I367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 style="mso-fit-shape-to-text:t;">
                              <w:txbxContent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C337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C33736"/>
                                      <w:sz w:val="28"/>
                                      <w:szCs w:val="28"/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C33736"/>
                                      <w:sz w:val="28"/>
                                      <w:szCs w:val="28"/>
                                    </w:rPr>
                                    <w:t>评价</w:t>
                                  </w:r>
                                </w:p>
                              </w:txbxContent>
                            </v:textbox>
                          </v:shape>
                          <v:line id="_x0000_s1026" o:spid="_x0000_s1026" o:spt="20" style="position:absolute;left:1189838;top:187332;height:0;width:5401160;" filled="f" stroked="t" coordsize="21600,21600" o:gfxdata="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jfQa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pt" color="#BFBFBF [2412]" miterlimit="8" joinstyle="miter"/>
                            <v:imagedata o:title=""/>
                            <o:lock v:ext="edit" aspectratio="f"/>
                          </v:line>
                        </v:group>
                        <v:rect id="椭圆 34" o:spid="_x0000_s1026" o:spt="1" style="position:absolute;left:0;top:19050;height:323850;width:323850;v-text-anchor:middle;" fillcolor="#C33736" filled="t" stroked="f" coordsize="21600,21600" o:gfxdata="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BHxi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1pt" miterlimit="8" joinstyle="miter"/>
                          <v:imagedata o:title=""/>
                          <o:lock v:ext="edit" aspectratio="t"/>
                        </v:rect>
                      </v:group>
                      <v:shape id="Freeform 135" o:spid="_x0000_s1026" o:spt="100" style="position:absolute;left:66675;top:76200;height:198000;width:198000;" fillcolor="#FFFFFF [3212]" filled="t" stroked="f" coordsize="448,448" o:gfxdata="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ZdJaO5AAAA2wAA&#10;AA8AAAAAAAAAAQAgAAAAIgAAAGRycy9kb3ducmV2LnhtbFBLAQIUABQAAAAIAIdO4kAzLwWeOwAA&#10;ADkAAAAQAAAAAAAAAAEAIAAAAAgBAABkcnMvc2hhcGV4bWwueG1sUEsFBgAAAAAGAAYAWwEAALID&#10;AAAAAA==&#10;" path="m416,186c407,186,400,193,400,202c400,387,400,387,400,387c400,404,386,418,369,418c62,418,62,418,62,418c44,418,30,404,30,387c30,79,30,79,30,79c30,62,44,48,61,48c308,48,308,48,308,48c316,48,323,41,323,32c323,24,316,17,308,17c61,17,61,17,61,17c27,17,0,45,0,79c0,387,0,387,0,387c0,421,27,448,62,448c369,448,369,448,369,448c403,448,431,421,431,387c431,202,431,202,431,202c431,193,424,186,416,186xm442,6c436,0,426,0,420,6c297,129,297,129,297,129c291,135,291,145,297,151c303,157,313,157,319,151c442,28,442,28,442,28c448,22,448,12,442,6xm231,140c107,140,107,140,107,140c99,140,92,147,92,156c92,164,99,171,107,171c231,171,231,171,231,171c239,171,246,164,246,156c246,147,239,140,231,140xm92,279c92,287,99,294,108,294c323,294,323,294,323,294c331,294,339,287,339,279c339,271,332,263,323,263c108,263,108,263,108,263c99,263,92,270,92,279xe">
                        <v:path o:connectlocs="183857,82205;176785,89276;176785,171040;163084,184741;27401,184741;13258,171040;13258,34915;26959,21214;136125,21214;142754,14142;136125,7513;26959,7513;0,34915;0,171040;27401,198000;163084,198000;190486,171040;190486,89276;183857,82205;195348,2651;185625,2651;131263,57013;131263,66736;140986,66736;195348,12375;195348,2651;102093,61875;47290,61875;40660,68946;47290,75575;102093,75575;108723,68946;102093,61875;40660,123308;47732,129937;142754,129937;149825,123308;142754,116236;47732,116236;40660,123308" o:connectangles="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bookmarkStart w:id="4" w:name="assessment_content"/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350" w:lineRule="exact"/>
              <w:rPr>
                <w:rFonts w:hint="eastAsia"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bookmarkEnd w:id="4"/>
          <w:p>
            <w:pPr>
              <w:tabs>
                <w:tab w:val="left" w:pos="3436"/>
              </w:tabs>
              <w:snapToGrid w:val="0"/>
              <w:spacing w:line="350" w:lineRule="exact"/>
              <w:rPr>
                <w:rFonts w:asciiTheme="minorEastAsia" w:hAnsiTheme="minorEastAsia"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30" w:type="dxa"/>
          </w:tcPr>
          <w:p>
            <w:pPr>
              <w:snapToGrid w:val="0"/>
              <w:spacing w:line="350" w:lineRule="exact"/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snapToGrid w:val="0"/>
        <w:spacing w:line="20" w:lineRule="exact"/>
        <w:rPr>
          <w:rFonts w:ascii="微软雅黑" w:hAnsi="微软雅黑" w:eastAsia="微软雅黑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84" w:right="0" w:bottom="284" w:left="0" w:header="0" w:footer="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drawing>
        <wp:inline distT="0" distB="0" distL="114300" distR="114300">
          <wp:extent cx="527050" cy="422910"/>
          <wp:effectExtent l="0" t="0" r="6350" b="15240"/>
          <wp:docPr id="5" name="图片 5" descr="微信图片_20180206092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微信图片_20180206092809"/>
                  <pic:cNvPicPr>
                    <a:picLocks noChangeAspect="1"/>
                  </pic:cNvPicPr>
                </pic:nvPicPr>
                <pic:blipFill>
                  <a:blip r:embed="rId1"/>
                  <a:srcRect r="4245" b="31828"/>
                  <a:stretch>
                    <a:fillRect/>
                  </a:stretch>
                </pic:blipFill>
                <pic:spPr>
                  <a:xfrm>
                    <a:off x="0" y="0"/>
                    <a:ext cx="52705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8"/>
        <w:szCs w:val="28"/>
        <w:lang w:eastAsia="zh-CN"/>
      </w:rPr>
      <w:t>都江堰轨道交通有限责任公司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drawing>
        <wp:inline distT="0" distB="0" distL="114300" distR="114300">
          <wp:extent cx="527050" cy="422910"/>
          <wp:effectExtent l="0" t="0" r="6350" b="15240"/>
          <wp:docPr id="4" name="图片 4" descr="微信图片_20180206092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微信图片_20180206092809"/>
                  <pic:cNvPicPr>
                    <a:picLocks noChangeAspect="1"/>
                  </pic:cNvPicPr>
                </pic:nvPicPr>
                <pic:blipFill>
                  <a:blip r:embed="rId1"/>
                  <a:srcRect r="4245" b="31828"/>
                  <a:stretch>
                    <a:fillRect/>
                  </a:stretch>
                </pic:blipFill>
                <pic:spPr>
                  <a:xfrm>
                    <a:off x="0" y="0"/>
                    <a:ext cx="52705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8"/>
        <w:szCs w:val="28"/>
        <w:lang w:eastAsia="zh-CN"/>
      </w:rPr>
      <w:t>都江堰轨道交通有限责任公司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6350</wp:posOffset>
              </wp:positionH>
              <wp:positionV relativeFrom="paragraph">
                <wp:posOffset>10160</wp:posOffset>
              </wp:positionV>
              <wp:extent cx="7561580" cy="231775"/>
              <wp:effectExtent l="0" t="0" r="1270" b="15875"/>
              <wp:wrapNone/>
              <wp:docPr id="33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584" cy="232057"/>
                        <a:chOff x="-1" y="1"/>
                        <a:chExt cx="7561584" cy="232057"/>
                      </a:xfrm>
                    </wpg:grpSpPr>
                    <wps:wsp>
                      <wps:cNvPr id="42" name="同侧圆角矩形 25"/>
                      <wps:cNvSpPr/>
                      <wps:spPr>
                        <a:xfrm rot="5400000">
                          <a:off x="3688815" y="-3640710"/>
                          <a:ext cx="183953" cy="7561582"/>
                        </a:xfrm>
                        <a:prstGeom prst="rect">
                          <a:avLst/>
                        </a:prstGeom>
                        <a:solidFill>
                          <a:srgbClr val="C3373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wps:wsp>
                      <wps:cNvPr id="43" name="同侧圆角矩形 25"/>
                      <wps:cNvSpPr/>
                      <wps:spPr>
                        <a:xfrm rot="5400000">
                          <a:off x="3688814" y="-3688814"/>
                          <a:ext cx="183953" cy="7561582"/>
                        </a:xfrm>
                        <a:prstGeom prst="rect">
                          <a:avLst/>
                        </a:prstGeom>
                        <a:solidFill>
                          <a:srgbClr val="30313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id="组合 2" o:spid="_x0000_s1026" o:spt="203" style="position:absolute;left:0pt;margin-left:0.5pt;margin-top:0.8pt;height:18.25pt;width:595.4pt;mso-position-horizontal-relative:margin;z-index:251669504;mso-width-relative:page;mso-height-relative:page;" coordorigin="-1,1" coordsize="7561584,232057" o:gfxdata="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eObrp1gAAAAYBAAAPAAAA&#10;AAAAAAEAIAAAACIAAABkcnMvZG93bnJldi54bWxQSwECFAAUAAAACACHTuJAytcm44kCAADRBgAA&#10;DgAAAAAAAAABACAAAAAlAQAAZHJzL2Uyb0RvYy54bWxQSwUGAAAAAAYABgBZAQAAIAYAAAAA&#10;">
              <o:lock v:ext="edit" aspectratio="f"/>
              <v:rect id="同侧圆角矩形 25" o:spid="_x0000_s1026" o:spt="1" style="position:absolute;left:3688815;top:-3640710;height:7561582;width:183953;rotation:5898240f;v-text-anchor:middle;" fillcolor="#C33736" filled="t" stroked="f" coordsize="21600,21600" o:gfxdata="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8eea74A&#10;AADbAAAADwAAAAAAAAABACAAAAAiAAAAZHJzL2Rvd25yZXYueG1sUEsBAhQAFAAAAAgAh07iQDMv&#10;BZ47AAAAOQAAABAAAAAAAAAAAQAgAAAADQEAAGRycy9zaGFwZXhtbC54bWxQSwUGAAAAAAYABgBb&#10;AQAAtwMAAAAA&#10;">
                <v:fill on="t" focussize="0,0"/>
                <v:stroke on="f" weight="2pt"/>
                <v:imagedata o:title=""/>
                <o:lock v:ext="edit" aspectratio="f"/>
              </v:rect>
              <v:rect id="同侧圆角矩形 25" o:spid="_x0000_s1026" o:spt="1" style="position:absolute;left:3688814;top:-3688814;height:7561582;width:183953;rotation:5898240f;v-text-anchor:middle;" fillcolor="#303135" filled="t" stroked="f" coordsize="21600,21600" o:gfxdata="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9ZBrr4A&#10;AADbAAAADwAAAAAAAAABACAAAAAiAAAAZHJzL2Rvd25yZXYueG1sUEsBAhQAFAAAAAgAh07iQDMv&#10;BZ47AAAAOQAAABAAAAAAAAAAAQAgAAAADQEAAGRycy9zaGFwZXhtbC54bWxQSwUGAAAAAAYABgBb&#10;AQAAtwMAAAAA&#10;">
                <v:fill on="t" focussize="0,0"/>
                <v:stroke on="f" weight="2pt"/>
                <v:imagedata o:title=""/>
                <o:lock v:ext="edit" aspectratio="f"/>
              </v:rect>
            </v:group>
          </w:pict>
        </mc:Fallback>
      </mc:AlternateContent>
    </w:r>
  </w:p>
  <w:p>
    <w:pPr>
      <w:pStyle w:val="4"/>
      <w:pBdr>
        <w:bottom w:val="none" w:color="auto" w:sz="0" w:space="1"/>
      </w:pBdr>
      <w:tabs>
        <w:tab w:val="left" w:pos="111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</w:r>
    <w:bookmarkStart w:id="5" w:name="_GoBack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7561580" cy="2105025"/>
              <wp:effectExtent l="0" t="0" r="1270" b="85725"/>
              <wp:wrapNone/>
              <wp:docPr id="6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583" cy="2105179"/>
                        <a:chOff x="0" y="0"/>
                        <a:chExt cx="7561583" cy="2105179"/>
                      </a:xfrm>
                    </wpg:grpSpPr>
                    <wps:wsp>
                      <wps:cNvPr id="81" name="同侧圆角矩形 25"/>
                      <wps:cNvSpPr/>
                      <wps:spPr>
                        <a:xfrm rot="16200000" flipH="1">
                          <a:off x="331690" y="1392866"/>
                          <a:ext cx="414818" cy="657701"/>
                        </a:xfrm>
                        <a:prstGeom prst="rtTriangle">
                          <a:avLst/>
                        </a:prstGeom>
                        <a:solidFill>
                          <a:srgbClr val="691D1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wps:wsp>
                      <wps:cNvPr id="7" name="同侧圆角矩形 25"/>
                      <wps:cNvSpPr/>
                      <wps:spPr>
                        <a:xfrm rot="5400000">
                          <a:off x="3688815" y="-3640710"/>
                          <a:ext cx="183953" cy="7561582"/>
                        </a:xfrm>
                        <a:prstGeom prst="rect">
                          <a:avLst/>
                        </a:prstGeom>
                        <a:solidFill>
                          <a:srgbClr val="C3373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wps:wsp>
                      <wps:cNvPr id="8" name="同侧圆角矩形 25"/>
                      <wps:cNvSpPr/>
                      <wps:spPr>
                        <a:xfrm rot="5400000">
                          <a:off x="3688814" y="-3688814"/>
                          <a:ext cx="183953" cy="7561582"/>
                        </a:xfrm>
                        <a:prstGeom prst="rect">
                          <a:avLst/>
                        </a:prstGeom>
                        <a:solidFill>
                          <a:srgbClr val="30313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wps:wsp>
                      <wps:cNvPr id="9" name="矩形 9"/>
                      <wps:cNvSpPr/>
                      <wps:spPr>
                        <a:xfrm rot="16200000" flipH="1">
                          <a:off x="5226623" y="177993"/>
                          <a:ext cx="1579274" cy="2275098"/>
                        </a:xfrm>
                        <a:prstGeom prst="rect">
                          <a:avLst/>
                        </a:prstGeom>
                        <a:solidFill>
                          <a:srgbClr val="C3373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  <wps:wsp>
                      <wps:cNvPr id="16" name="同侧圆角矩形 25"/>
                      <wps:cNvSpPr/>
                      <wps:spPr>
                        <a:xfrm rot="5400000">
                          <a:off x="1857956" y="-916398"/>
                          <a:ext cx="1578450" cy="4463058"/>
                        </a:xfrm>
                        <a:prstGeom prst="snip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0313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wps:wsp>
                      <wps:cNvPr id="17" name="平行四边形 17"/>
                      <wps:cNvSpPr/>
                      <wps:spPr>
                        <a:xfrm rot="16200000" flipH="1" flipV="1">
                          <a:off x="3924162" y="1149809"/>
                          <a:ext cx="1676864" cy="232232"/>
                        </a:xfrm>
                        <a:prstGeom prst="parallelogram">
                          <a:avLst>
                            <a:gd name="adj" fmla="val 41406"/>
                          </a:avLst>
                        </a:prstGeom>
                        <a:solidFill>
                          <a:srgbClr val="B02528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  <wps:wsp>
                      <wps:cNvPr id="498" name="同侧圆角矩形 25"/>
                      <wps:cNvSpPr/>
                      <wps:spPr>
                        <a:xfrm rot="5400000">
                          <a:off x="331690" y="978047"/>
                          <a:ext cx="414818" cy="657701"/>
                        </a:xfrm>
                        <a:prstGeom prst="rect">
                          <a:avLst/>
                        </a:prstGeom>
                        <a:solidFill>
                          <a:srgbClr val="C3373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id="组合 2" o:spid="_x0000_s1026" o:spt="203" style="position:absolute;left:0pt;margin-top:0pt;height:165.75pt;width:595.4pt;mso-position-horizontal:left;mso-position-horizontal-relative:margin;z-index:251663360;mso-width-relative:page;mso-height-relative:page;" coordsize="7561583,2105179" o:gfxdata="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BlK6By1gAAAAYBAAAPAAAAAAAAAAEAIAAAACIAAABkcnMvZG93bnJl&#10;di54bWxQSwECFAAUAAAACACHTuJALYqK53IEAACNEgAADgAAAAAAAAABACAAAAAlAQAAZHJzL2Uy&#10;b0RvYy54bWxQSwUGAAAAAAYABgBZAQAACQgAAAAA&#10;">
              <o:lock v:ext="edit" aspectratio="f"/>
              <v:shape id="同侧圆角矩形 25" o:spid="_x0000_s1026" o:spt="6" type="#_x0000_t6" style="position:absolute;left:331690;top:1392866;flip:x;height:657701;width:414818;rotation:5898240f;v-text-anchor:middle;" fillcolor="#691D1D" filled="t" stroked="f" coordsize="21600,21600" o:gfxdata="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VkjO8AAAA&#10;2wAAAA8AAAAAAAAAAQAgAAAAIgAAAGRycy9kb3ducmV2LnhtbFBLAQIUABQAAAAIAIdO4kAzLwWe&#10;OwAAADkAAAAQAAAAAAAAAAEAIAAAAAsBAABkcnMvc2hhcGV4bWwueG1sUEsFBgAAAAAGAAYAWwEA&#10;ALUDAAAAAA==&#10;">
                <v:fill on="t" focussize="0,0"/>
                <v:stroke on="f" weight="2pt"/>
                <v:imagedata o:title=""/>
                <o:lock v:ext="edit" aspectratio="f"/>
              </v:shape>
              <v:rect id="同侧圆角矩形 25" o:spid="_x0000_s1026" o:spt="1" style="position:absolute;left:3688815;top:-3640710;height:7561582;width:183953;rotation:5898240f;v-text-anchor:middle;" fillcolor="#C33736" filled="t" stroked="f" coordsize="21600,21600" o:gfxdata="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MgjpvQAA&#10;ANoAAAAPAAAAAAAAAAEAIAAAACIAAABkcnMvZG93bnJldi54bWxQSwECFAAUAAAACACHTuJAMy8F&#10;njsAAAA5AAAAEAAAAAAAAAABACAAAAAMAQAAZHJzL3NoYXBleG1sLnhtbFBLBQYAAAAABgAGAFsB&#10;AAC2AwAAAAA=&#10;">
                <v:fill on="t" focussize="0,0"/>
                <v:stroke on="f" weight="2pt"/>
                <v:imagedata o:title=""/>
                <o:lock v:ext="edit" aspectratio="f"/>
              </v:rect>
              <v:rect id="同侧圆角矩形 25" o:spid="_x0000_s1026" o:spt="1" style="position:absolute;left:3688814;top:-3688814;height:7561582;width:183953;rotation:5898240f;v-text-anchor:middle;" fillcolor="#303135" filled="t" stroked="f" coordsize="21600,21600" o:gfxdata="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vQ4P7gAAADaAAAA&#10;DwAAAAAAAAABACAAAAAiAAAAZHJzL2Rvd25yZXYueG1sUEsBAhQAFAAAAAgAh07iQDMvBZ47AAAA&#10;OQAAABAAAAAAAAAAAQAgAAAABwEAAGRycy9zaGFwZXhtbC54bWxQSwUGAAAAAAYABgBbAQAAsQMA&#10;AAAA&#10;">
                <v:fill on="t" focussize="0,0"/>
                <v:stroke on="f" weight="2pt"/>
                <v:imagedata o:title=""/>
                <o:lock v:ext="edit" aspectratio="f"/>
              </v:rect>
              <v:rect id="_x0000_s1026" o:spid="_x0000_s1026" o:spt="1" style="position:absolute;left:5226623;top:177993;flip:x;height:2275098;width:1579274;rotation:5898240f;v-text-anchor:middle;" fillcolor="#C33736" filled="t" stroked="f" coordsize="21600,21600" o:gfxdata="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XmfLsAAADa&#10;AAAADwAAAAAAAAABACAAAAAiAAAAZHJzL2Rvd25yZXYueG1sUEsBAhQAFAAAAAgAh07iQDMvBZ47&#10;AAAAOQAAABAAAAAAAAAAAQAgAAAACgEAAGRycy9zaGFwZXhtbC54bWxQSwUGAAAAAAYABgBbAQAA&#10;tAMAAAAA&#10;">
                <v:fill on="t" focussize="0,0"/>
                <v:stroke on="f" weight="2pt"/>
                <v:imagedata o:title=""/>
                <o:lock v:ext="edit" aspectratio="f"/>
              </v:rect>
              <v:shape id="同侧圆角矩形 25" o:spid="_x0000_s1026" style="position:absolute;left:1857956;top:-916398;height:4463058;width:1578450;rotation:5898240f;v-text-anchor:middle;" fillcolor="#303135" filled="t" stroked="f" coordsize="1578450,4463058" o:gfxdata="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PjdLK5AAAA2wAA&#10;AA8AAAAAAAAAAQAgAAAAIgAAAGRycy9kb3ducmV2LnhtbFBLAQIUABQAAAAIAIdO4kAzLwWeOwAA&#10;ADkAAAAQAAAAAAAAAAEAIAAAAAgBAABkcnMvc2hhcGV4bWwueG1sUEsFBgAAAAAGAAYAWwEAALID&#10;AAAAAA==&#10;" path="m0,0l1578450,0,1578450,0,1578450,4463058,1578450,4463058,0,4463058,0,4463058,0,0xe">
                <v:path o:connectlocs="1578450,2231529;789225,4463058;0,2231529;789225,0" o:connectangles="0,82,164,247"/>
                <v:fill on="t" focussize="0,0"/>
                <v:stroke on="f" weight="2pt"/>
                <v:imagedata o:title=""/>
                <o:lock v:ext="edit" aspectratio="f"/>
              </v:shape>
              <v:shape id="_x0000_s1026" o:spid="_x0000_s1026" o:spt="7" type="#_x0000_t7" style="position:absolute;left:3924162;top:1149809;flip:x y;height:232232;width:1676864;rotation:-5898240f;v-text-anchor:middle;" fillcolor="#B02528" filled="t" stroked="f" coordsize="21600,21600" o:gfxdata="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bH6dugAAANsA&#10;AAAPAAAAAAAAAAEAIAAAACIAAABkcnMvZG93bnJldi54bWxQSwECFAAUAAAACACHTuJAMy8FnjsA&#10;AAA5AAAAEAAAAAAAAAABACAAAAAJAQAAZHJzL3NoYXBleG1sLnhtbFBLBQYAAAAABgAGAFsBAACz&#10;AwAAAAA=&#10;" adj="1239">
                <v:fill on="t" focussize="0,0"/>
                <v:stroke on="f" weight="2pt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</v:shape>
              <v:rect id="同侧圆角矩形 25" o:spid="_x0000_s1026" o:spt="1" style="position:absolute;left:331690;top:978047;height:657701;width:414818;rotation:5898240f;v-text-anchor:middle;" fillcolor="#C33736" filled="t" stroked="f" coordsize="21600,21600" o:gfxdata="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AD5dbsAAADc&#10;AAAADwAAAAAAAAABACAAAAAiAAAAZHJzL2Rvd25yZXYueG1sUEsBAhQAFAAAAAgAh07iQDMvBZ47&#10;AAAAOQAAABAAAAAAAAAAAQAgAAAACgEAAGRycy9zaGFwZXhtbC54bWxQSwUGAAAAAAYABgBbAQAA&#10;tAMAAAAA&#10;">
                <v:fill on="t" focussize="0,0"/>
                <v:stroke on="f" weight="2pt"/>
                <v:imagedata o:title=""/>
                <o:lock v:ext="edit" aspectratio="f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B646CD"/>
    <w:rsid w:val="0000037E"/>
    <w:rsid w:val="0000133D"/>
    <w:rsid w:val="000248D3"/>
    <w:rsid w:val="00036377"/>
    <w:rsid w:val="00073CB2"/>
    <w:rsid w:val="000A5775"/>
    <w:rsid w:val="000B2491"/>
    <w:rsid w:val="000C06AB"/>
    <w:rsid w:val="000C55D6"/>
    <w:rsid w:val="000D49DB"/>
    <w:rsid w:val="000F39AF"/>
    <w:rsid w:val="000F5DA7"/>
    <w:rsid w:val="001049B1"/>
    <w:rsid w:val="00107AFB"/>
    <w:rsid w:val="00113F19"/>
    <w:rsid w:val="00114F4C"/>
    <w:rsid w:val="00117FF3"/>
    <w:rsid w:val="001353F8"/>
    <w:rsid w:val="00140EF2"/>
    <w:rsid w:val="00173D95"/>
    <w:rsid w:val="00182CE2"/>
    <w:rsid w:val="00195FC7"/>
    <w:rsid w:val="001A7A5D"/>
    <w:rsid w:val="001A7B44"/>
    <w:rsid w:val="001B449A"/>
    <w:rsid w:val="001B629A"/>
    <w:rsid w:val="001D1B0F"/>
    <w:rsid w:val="001D3087"/>
    <w:rsid w:val="001D597D"/>
    <w:rsid w:val="001E661B"/>
    <w:rsid w:val="001F7F0B"/>
    <w:rsid w:val="00201506"/>
    <w:rsid w:val="00201A09"/>
    <w:rsid w:val="00216FF7"/>
    <w:rsid w:val="00217A7B"/>
    <w:rsid w:val="002207B6"/>
    <w:rsid w:val="00231114"/>
    <w:rsid w:val="00253141"/>
    <w:rsid w:val="00253608"/>
    <w:rsid w:val="002559D7"/>
    <w:rsid w:val="0028301B"/>
    <w:rsid w:val="00291E2D"/>
    <w:rsid w:val="0029360D"/>
    <w:rsid w:val="002A4AFA"/>
    <w:rsid w:val="002B2EC6"/>
    <w:rsid w:val="002D2F4D"/>
    <w:rsid w:val="002E3526"/>
    <w:rsid w:val="00317EF6"/>
    <w:rsid w:val="00326844"/>
    <w:rsid w:val="0034264A"/>
    <w:rsid w:val="0034286C"/>
    <w:rsid w:val="003516A3"/>
    <w:rsid w:val="00363784"/>
    <w:rsid w:val="00365F7B"/>
    <w:rsid w:val="00367606"/>
    <w:rsid w:val="003765EC"/>
    <w:rsid w:val="003B6BEB"/>
    <w:rsid w:val="003B6D34"/>
    <w:rsid w:val="003E1D5D"/>
    <w:rsid w:val="003F4EAD"/>
    <w:rsid w:val="00405889"/>
    <w:rsid w:val="00423129"/>
    <w:rsid w:val="00427549"/>
    <w:rsid w:val="00430A56"/>
    <w:rsid w:val="004600CF"/>
    <w:rsid w:val="0046046C"/>
    <w:rsid w:val="00477D49"/>
    <w:rsid w:val="00482423"/>
    <w:rsid w:val="00487524"/>
    <w:rsid w:val="00496460"/>
    <w:rsid w:val="004A56F5"/>
    <w:rsid w:val="004B00C8"/>
    <w:rsid w:val="004B447F"/>
    <w:rsid w:val="004C1756"/>
    <w:rsid w:val="004C737C"/>
    <w:rsid w:val="005125CE"/>
    <w:rsid w:val="00512A3D"/>
    <w:rsid w:val="00517A82"/>
    <w:rsid w:val="0052547F"/>
    <w:rsid w:val="00530021"/>
    <w:rsid w:val="00544E0F"/>
    <w:rsid w:val="00555BAF"/>
    <w:rsid w:val="00573267"/>
    <w:rsid w:val="005767D7"/>
    <w:rsid w:val="00592051"/>
    <w:rsid w:val="00597256"/>
    <w:rsid w:val="005B4866"/>
    <w:rsid w:val="005C46FD"/>
    <w:rsid w:val="005E48C1"/>
    <w:rsid w:val="005E55E6"/>
    <w:rsid w:val="006055BF"/>
    <w:rsid w:val="00613514"/>
    <w:rsid w:val="00626F95"/>
    <w:rsid w:val="006271F3"/>
    <w:rsid w:val="006550CA"/>
    <w:rsid w:val="00666FDD"/>
    <w:rsid w:val="00692FB9"/>
    <w:rsid w:val="00695A7C"/>
    <w:rsid w:val="00696911"/>
    <w:rsid w:val="006A4229"/>
    <w:rsid w:val="006A7227"/>
    <w:rsid w:val="006B1012"/>
    <w:rsid w:val="006B6429"/>
    <w:rsid w:val="006C7B94"/>
    <w:rsid w:val="006D6D79"/>
    <w:rsid w:val="006E1A06"/>
    <w:rsid w:val="006E6252"/>
    <w:rsid w:val="006F1242"/>
    <w:rsid w:val="00701DD9"/>
    <w:rsid w:val="00715129"/>
    <w:rsid w:val="00716DF9"/>
    <w:rsid w:val="00725686"/>
    <w:rsid w:val="00734752"/>
    <w:rsid w:val="00762CFA"/>
    <w:rsid w:val="007710E9"/>
    <w:rsid w:val="00773D6C"/>
    <w:rsid w:val="00774332"/>
    <w:rsid w:val="007A7DEA"/>
    <w:rsid w:val="007B0807"/>
    <w:rsid w:val="007B5A9B"/>
    <w:rsid w:val="007C1714"/>
    <w:rsid w:val="007C4350"/>
    <w:rsid w:val="007D38C7"/>
    <w:rsid w:val="007D7E14"/>
    <w:rsid w:val="007F4B90"/>
    <w:rsid w:val="00832EA2"/>
    <w:rsid w:val="00836143"/>
    <w:rsid w:val="00847051"/>
    <w:rsid w:val="00856AAB"/>
    <w:rsid w:val="00856FFC"/>
    <w:rsid w:val="00861F03"/>
    <w:rsid w:val="0087697A"/>
    <w:rsid w:val="008A5F85"/>
    <w:rsid w:val="008C15F3"/>
    <w:rsid w:val="008D3104"/>
    <w:rsid w:val="008E56B2"/>
    <w:rsid w:val="008E5B36"/>
    <w:rsid w:val="008F55C0"/>
    <w:rsid w:val="00906E86"/>
    <w:rsid w:val="00917FD2"/>
    <w:rsid w:val="00931A05"/>
    <w:rsid w:val="009579E3"/>
    <w:rsid w:val="00972AF1"/>
    <w:rsid w:val="00976AA7"/>
    <w:rsid w:val="009820BC"/>
    <w:rsid w:val="009A21C5"/>
    <w:rsid w:val="009A386D"/>
    <w:rsid w:val="009A4495"/>
    <w:rsid w:val="009B2385"/>
    <w:rsid w:val="009C31B4"/>
    <w:rsid w:val="009D739E"/>
    <w:rsid w:val="009D7E2B"/>
    <w:rsid w:val="009E7758"/>
    <w:rsid w:val="009F00DB"/>
    <w:rsid w:val="00A57056"/>
    <w:rsid w:val="00A72B73"/>
    <w:rsid w:val="00A75B7C"/>
    <w:rsid w:val="00A96B78"/>
    <w:rsid w:val="00A97A65"/>
    <w:rsid w:val="00AA4E02"/>
    <w:rsid w:val="00AB1A43"/>
    <w:rsid w:val="00AB2059"/>
    <w:rsid w:val="00AC6129"/>
    <w:rsid w:val="00AD39AB"/>
    <w:rsid w:val="00AD40A7"/>
    <w:rsid w:val="00AF06FB"/>
    <w:rsid w:val="00B07C75"/>
    <w:rsid w:val="00B41C00"/>
    <w:rsid w:val="00B54A91"/>
    <w:rsid w:val="00B61D5A"/>
    <w:rsid w:val="00B65619"/>
    <w:rsid w:val="00B67B58"/>
    <w:rsid w:val="00B732DF"/>
    <w:rsid w:val="00B743F7"/>
    <w:rsid w:val="00B74EBC"/>
    <w:rsid w:val="00B755DF"/>
    <w:rsid w:val="00B84686"/>
    <w:rsid w:val="00B91500"/>
    <w:rsid w:val="00BC2BFE"/>
    <w:rsid w:val="00BD3606"/>
    <w:rsid w:val="00BD7984"/>
    <w:rsid w:val="00BE1B38"/>
    <w:rsid w:val="00C070CD"/>
    <w:rsid w:val="00C1020A"/>
    <w:rsid w:val="00C253D3"/>
    <w:rsid w:val="00C32681"/>
    <w:rsid w:val="00C407AF"/>
    <w:rsid w:val="00C60009"/>
    <w:rsid w:val="00C72A76"/>
    <w:rsid w:val="00CA1400"/>
    <w:rsid w:val="00CB2B38"/>
    <w:rsid w:val="00CC2936"/>
    <w:rsid w:val="00D021CF"/>
    <w:rsid w:val="00D023F5"/>
    <w:rsid w:val="00D10FE6"/>
    <w:rsid w:val="00D16AF3"/>
    <w:rsid w:val="00D26016"/>
    <w:rsid w:val="00D465DB"/>
    <w:rsid w:val="00D83CE2"/>
    <w:rsid w:val="00D87B99"/>
    <w:rsid w:val="00D945FB"/>
    <w:rsid w:val="00DB450B"/>
    <w:rsid w:val="00DC395B"/>
    <w:rsid w:val="00DC5917"/>
    <w:rsid w:val="00DC7676"/>
    <w:rsid w:val="00DD0736"/>
    <w:rsid w:val="00DD7306"/>
    <w:rsid w:val="00DE4B68"/>
    <w:rsid w:val="00E04CC7"/>
    <w:rsid w:val="00E145B7"/>
    <w:rsid w:val="00E15856"/>
    <w:rsid w:val="00E17BB2"/>
    <w:rsid w:val="00E227E5"/>
    <w:rsid w:val="00E24011"/>
    <w:rsid w:val="00E30116"/>
    <w:rsid w:val="00E420E1"/>
    <w:rsid w:val="00E51F9F"/>
    <w:rsid w:val="00E6057B"/>
    <w:rsid w:val="00E612A1"/>
    <w:rsid w:val="00E757CA"/>
    <w:rsid w:val="00E8090B"/>
    <w:rsid w:val="00EB56D7"/>
    <w:rsid w:val="00EE02B2"/>
    <w:rsid w:val="00EE16B3"/>
    <w:rsid w:val="00EE2644"/>
    <w:rsid w:val="00F014B4"/>
    <w:rsid w:val="00F12E0B"/>
    <w:rsid w:val="00F169F4"/>
    <w:rsid w:val="00F20E7D"/>
    <w:rsid w:val="00F42A6A"/>
    <w:rsid w:val="00F53869"/>
    <w:rsid w:val="00F54448"/>
    <w:rsid w:val="00F61423"/>
    <w:rsid w:val="00F87584"/>
    <w:rsid w:val="00FA0255"/>
    <w:rsid w:val="00FA220D"/>
    <w:rsid w:val="00FC164A"/>
    <w:rsid w:val="00FE0B72"/>
    <w:rsid w:val="00FE3F4E"/>
    <w:rsid w:val="00FF523C"/>
    <w:rsid w:val="2FBA3A59"/>
    <w:rsid w:val="461F39BE"/>
    <w:rsid w:val="55B3630F"/>
    <w:rsid w:val="6CB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5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5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script\resume_download_cache\406405f5a97b3ca2a6ce9a3c6f3a935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5">
      <a:majorFont>
        <a:latin typeface="Calibri Light"/>
        <a:ea typeface="微软雅黑"/>
        <a:cs typeface=""/>
      </a:majorFont>
      <a:minorFont>
        <a:latin typeface="Calibri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64563-A9E3-4DB2-B0D9-24F78C9364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406405f5a97b3ca2a6ce9a3c6f3a9355.docx</Template>
  <Pages>2</Pages>
  <Words>1124</Words>
  <Characters>1295</Characters>
  <Lines>9</Lines>
  <Paragraphs>2</Paragraphs>
  <TotalTime>2</TotalTime>
  <ScaleCrop>false</ScaleCrop>
  <LinksUpToDate>false</LinksUpToDate>
  <CharactersWithSpaces>1324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2018-05-09T04:40:00Z</dcterms:created>
  <dc:creator>透明果冻</dc:creator>
  <cp:lastModifiedBy>啊嫩啊嫩</cp:lastModifiedBy>
  <dcterms:modified xsi:type="dcterms:W3CDTF">2018-05-09T05:04:39Z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2052-10.1.0.7346</vt:lpwstr>
  </property>
</Properties>
</file>